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E" w:rsidRPr="00876A95" w:rsidRDefault="00E516EE" w:rsidP="00E516E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Physics Topic 1: Energy</w:t>
      </w: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16"/>
        <w:gridCol w:w="4960"/>
        <w:gridCol w:w="425"/>
        <w:gridCol w:w="3731"/>
        <w:gridCol w:w="2506"/>
        <w:gridCol w:w="39"/>
        <w:gridCol w:w="1948"/>
      </w:tblGrid>
      <w:tr w:rsidR="00E516EE" w:rsidRPr="00627FB6" w:rsidTr="00E527AC">
        <w:tc>
          <w:tcPr>
            <w:tcW w:w="7225" w:type="dxa"/>
            <w:gridSpan w:val="3"/>
            <w:shd w:val="clear" w:color="auto" w:fill="F2F2F2"/>
          </w:tcPr>
          <w:p w:rsidR="00E516EE" w:rsidRPr="009135A3" w:rsidRDefault="00E516EE" w:rsidP="00E527A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516EE" w:rsidRPr="009F4B91" w:rsidRDefault="00E516EE" w:rsidP="00E527A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4B91">
              <w:rPr>
                <w:rFonts w:ascii="Century Gothic" w:hAnsi="Century Gothic"/>
                <w:b/>
                <w:sz w:val="20"/>
                <w:szCs w:val="20"/>
              </w:rPr>
              <w:t>Equations</w:t>
            </w:r>
          </w:p>
        </w:tc>
      </w:tr>
      <w:tr w:rsidR="00E516EE" w:rsidRPr="00627FB6" w:rsidTr="00E527AC">
        <w:tc>
          <w:tcPr>
            <w:tcW w:w="549" w:type="dxa"/>
            <w:shd w:val="clear" w:color="auto" w:fill="auto"/>
          </w:tcPr>
          <w:p w:rsidR="00E516EE" w:rsidRPr="009135A3" w:rsidRDefault="00E516EE" w:rsidP="00E527A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E516EE" w:rsidRPr="009135A3" w:rsidRDefault="00E516EE" w:rsidP="00E527A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Power</w:t>
            </w:r>
          </w:p>
        </w:tc>
        <w:tc>
          <w:tcPr>
            <w:tcW w:w="4960" w:type="dxa"/>
            <w:shd w:val="clear" w:color="auto" w:fill="auto"/>
          </w:tcPr>
          <w:p w:rsidR="00E516EE" w:rsidRPr="00364152" w:rsidRDefault="00E516EE" w:rsidP="00E527A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rate at which energy is transferred.</w:t>
            </w:r>
          </w:p>
        </w:tc>
        <w:tc>
          <w:tcPr>
            <w:tcW w:w="425" w:type="dxa"/>
            <w:shd w:val="clear" w:color="auto" w:fill="auto"/>
          </w:tcPr>
          <w:p w:rsidR="00E516EE" w:rsidRPr="009135A3" w:rsidRDefault="00E516EE" w:rsidP="00E527A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76" w:type="dxa"/>
            <w:gridSpan w:val="3"/>
            <w:shd w:val="clear" w:color="auto" w:fill="auto"/>
          </w:tcPr>
          <w:p w:rsidR="00E516EE" w:rsidRPr="009135A3" w:rsidRDefault="00E516EE" w:rsidP="00E527A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03D37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AAB9E8" wp14:editId="4EAAD897">
                  <wp:extent cx="2442333" cy="20446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77" cy="23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shd w:val="clear" w:color="auto" w:fill="auto"/>
          </w:tcPr>
          <w:p w:rsidR="00E516EE" w:rsidRPr="004F1AD0" w:rsidRDefault="00E516EE" w:rsidP="00E527A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103D37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43F47F" wp14:editId="4907653B">
                  <wp:extent cx="678426" cy="187494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99" cy="1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Watt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unit of Power equal to one joule per second</w:t>
            </w:r>
          </w:p>
        </w:tc>
        <w:tc>
          <w:tcPr>
            <w:tcW w:w="425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76" w:type="dxa"/>
            <w:gridSpan w:val="3"/>
            <w:shd w:val="clear" w:color="auto" w:fill="auto"/>
          </w:tcPr>
          <w:p w:rsidR="00803878" w:rsidRPr="005C668E" w:rsidDel="00553713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Kinetic energy = 0.5 x mass x (speed)</w:t>
            </w:r>
            <w:r w:rsidRPr="00803878">
              <w:rPr>
                <w:rFonts w:ascii="Century Gothic" w:hAnsi="Century Gothic"/>
                <w:b/>
                <w:noProof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103D37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C5F65C" wp14:editId="5688FD24">
                  <wp:extent cx="660728" cy="22870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05" cy="25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System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object or a group of objects.</w:t>
            </w:r>
          </w:p>
        </w:tc>
        <w:tc>
          <w:tcPr>
            <w:tcW w:w="425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76" w:type="dxa"/>
            <w:gridSpan w:val="3"/>
            <w:shd w:val="clear" w:color="auto" w:fill="auto"/>
          </w:tcPr>
          <w:p w:rsidR="00803878" w:rsidRPr="00C8780D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8780D">
              <w:rPr>
                <w:rFonts w:ascii="Century Gothic" w:hAnsi="Century Gothic"/>
                <w:b/>
                <w:sz w:val="20"/>
                <w:szCs w:val="20"/>
              </w:rPr>
              <w:t>Grav</w:t>
            </w:r>
            <w:proofErr w:type="spellEnd"/>
            <w:r w:rsidRPr="00C8780D">
              <w:rPr>
                <w:rFonts w:ascii="Century Gothic" w:hAnsi="Century Gothic"/>
                <w:b/>
                <w:sz w:val="20"/>
                <w:szCs w:val="20"/>
              </w:rPr>
              <w:t xml:space="preserve">. Pot. Energy = mass x </w:t>
            </w:r>
            <w:proofErr w:type="spellStart"/>
            <w:r w:rsidRPr="00C8780D">
              <w:rPr>
                <w:rFonts w:ascii="Century Gothic" w:hAnsi="Century Gothic"/>
                <w:b/>
                <w:sz w:val="20"/>
                <w:szCs w:val="20"/>
              </w:rPr>
              <w:t>Grav</w:t>
            </w:r>
            <w:proofErr w:type="spellEnd"/>
            <w:r w:rsidRPr="00C8780D">
              <w:rPr>
                <w:rFonts w:ascii="Century Gothic" w:hAnsi="Century Gothic"/>
                <w:b/>
                <w:sz w:val="20"/>
                <w:szCs w:val="20"/>
              </w:rPr>
              <w:t>. Field Strength x Height</w:t>
            </w:r>
          </w:p>
        </w:tc>
        <w:tc>
          <w:tcPr>
            <w:tcW w:w="1948" w:type="dxa"/>
            <w:shd w:val="clear" w:color="auto" w:fill="auto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103D37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64201F" wp14:editId="7C31417D">
                  <wp:extent cx="790222" cy="22633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99" cy="2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Kinetic energy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energy of moving objects.</w:t>
            </w:r>
          </w:p>
        </w:tc>
        <w:tc>
          <w:tcPr>
            <w:tcW w:w="425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76" w:type="dxa"/>
            <w:gridSpan w:val="3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03D37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AA5EC3" wp14:editId="0B02062E">
                  <wp:extent cx="1400175" cy="28147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97" cy="31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                    </w:t>
            </w:r>
            <w:r w:rsidRPr="00103D37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B3D40C" wp14:editId="78DAB92E">
                  <wp:extent cx="1219200" cy="295594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50" cy="33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shd w:val="clear" w:color="auto" w:fill="auto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103D37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FF1E55" wp14:editId="4B3B9033">
                  <wp:extent cx="457200" cy="3113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41" cy="31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103D37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17CEF7" wp14:editId="776BBCC8">
                  <wp:extent cx="504825" cy="277386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86" cy="2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Elastic Potential Energy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Energy stored in stretched or compressed materials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 spring).</w:t>
            </w:r>
          </w:p>
        </w:tc>
        <w:tc>
          <w:tcPr>
            <w:tcW w:w="425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03D37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3649CD" wp14:editId="6CBA3521">
                  <wp:extent cx="2300748" cy="292353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48" cy="29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gridSpan w:val="3"/>
            <w:shd w:val="clear" w:color="auto" w:fill="auto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C8780D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953657" wp14:editId="7D526B1D">
                  <wp:extent cx="2194560" cy="315460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50" cy="33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rPr>
          <w:trHeight w:val="486"/>
        </w:trPr>
        <w:tc>
          <w:tcPr>
            <w:tcW w:w="549" w:type="dxa"/>
            <w:vMerge w:val="restart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Gravitational Potential Energy</w:t>
            </w:r>
          </w:p>
        </w:tc>
        <w:tc>
          <w:tcPr>
            <w:tcW w:w="4960" w:type="dxa"/>
            <w:vMerge w:val="restart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Energy stored in objects by lifting them up.</w:t>
            </w:r>
          </w:p>
        </w:tc>
        <w:tc>
          <w:tcPr>
            <w:tcW w:w="8649" w:type="dxa"/>
            <w:gridSpan w:val="5"/>
            <w:shd w:val="clear" w:color="auto" w:fill="F2F2F2" w:themeFill="background1" w:themeFillShade="F2"/>
          </w:tcPr>
          <w:p w:rsidR="00803878" w:rsidRPr="004F1AD0" w:rsidRDefault="00803878" w:rsidP="0080387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Equations given to you</w:t>
            </w:r>
          </w:p>
        </w:tc>
      </w:tr>
      <w:tr w:rsidR="00803878" w:rsidRPr="00627FB6" w:rsidTr="00E527AC">
        <w:trPr>
          <w:trHeight w:val="486"/>
        </w:trPr>
        <w:tc>
          <w:tcPr>
            <w:tcW w:w="549" w:type="dxa"/>
            <w:vMerge/>
            <w:shd w:val="clear" w:color="auto" w:fill="auto"/>
          </w:tcPr>
          <w:p w:rsidR="00803878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803878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0" w:type="dxa"/>
            <w:vMerge/>
            <w:shd w:val="clear" w:color="auto" w:fill="auto"/>
          </w:tcPr>
          <w:p w:rsidR="00803878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03878" w:rsidRPr="005C668E" w:rsidDel="00553713" w:rsidRDefault="00803878" w:rsidP="0080387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803878" w:rsidRPr="005C668E" w:rsidDel="00553713" w:rsidRDefault="00803878" w:rsidP="0080387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Elastic potential energy = 0.5 x spring constant x (extension)</w:t>
            </w:r>
            <w:r w:rsidRPr="00803878">
              <w:rPr>
                <w:rFonts w:ascii="Century Gothic" w:hAnsi="Century Gothic"/>
                <w:b/>
                <w:noProof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03878" w:rsidRPr="005C668E" w:rsidDel="00553713" w:rsidRDefault="00803878" w:rsidP="0080387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371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E42AA0" wp14:editId="154415F8">
                  <wp:extent cx="980440" cy="352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Renewable Energy Resource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resource that can be replaced as it is used.</w:t>
            </w:r>
          </w:p>
        </w:tc>
        <w:tc>
          <w:tcPr>
            <w:tcW w:w="425" w:type="dxa"/>
            <w:shd w:val="clear" w:color="auto" w:fill="auto"/>
          </w:tcPr>
          <w:p w:rsidR="00803878" w:rsidRPr="004F1AD0" w:rsidDel="00553713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03878" w:rsidRPr="004F1AD0" w:rsidDel="00553713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Change in thermal energy = mass x specific heat capacity x temperature cha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nge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55371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0B7666" wp14:editId="02CA26D0">
                  <wp:extent cx="1123950" cy="22034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Fossil Fuels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Non-renewable energy resources made from the fossilised remains of animals and plants.</w:t>
            </w:r>
          </w:p>
        </w:tc>
        <w:tc>
          <w:tcPr>
            <w:tcW w:w="8649" w:type="dxa"/>
            <w:gridSpan w:val="5"/>
            <w:shd w:val="clear" w:color="auto" w:fill="F2F2F2" w:themeFill="background1" w:themeFillShade="F2"/>
          </w:tcPr>
          <w:p w:rsidR="00803878" w:rsidRPr="004F1AD0" w:rsidRDefault="00803878" w:rsidP="0080387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Dissipated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Lost to the environment or wasted.</w:t>
            </w:r>
          </w:p>
        </w:tc>
        <w:tc>
          <w:tcPr>
            <w:tcW w:w="8649" w:type="dxa"/>
            <w:gridSpan w:val="5"/>
            <w:vMerge w:val="restart"/>
            <w:shd w:val="clear" w:color="auto" w:fill="FFFFFF" w:themeFill="background1"/>
          </w:tcPr>
          <w:p w:rsidR="00803878" w:rsidRDefault="00803878" w:rsidP="00803878">
            <w:p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Practical 1: Finding Specific Heat Capacity of brass</w:t>
            </w:r>
          </w:p>
          <w:p w:rsidR="00EC35AB" w:rsidRDefault="00EC35AB" w:rsidP="00803878">
            <w:p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03878" w:rsidRDefault="00803878" w:rsidP="00803878">
            <w:pPr>
              <w:pStyle w:val="ListParagraph"/>
              <w:numPr>
                <w:ilvl w:val="0"/>
                <w:numId w:val="1"/>
              </w:num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631E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03FA180" wp14:editId="44237E39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80010</wp:posOffset>
                  </wp:positionV>
                  <wp:extent cx="2833370" cy="1695450"/>
                  <wp:effectExtent l="0" t="0" r="508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37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7AC">
              <w:rPr>
                <w:rFonts w:ascii="Century Gothic" w:hAnsi="Century Gothic"/>
                <w:sz w:val="20"/>
                <w:szCs w:val="20"/>
              </w:rPr>
              <w:t>The brass starts at 0°C</w:t>
            </w:r>
          </w:p>
          <w:p w:rsidR="00803878" w:rsidRDefault="00803878" w:rsidP="00803878">
            <w:pPr>
              <w:pStyle w:val="ListParagraph"/>
              <w:numPr>
                <w:ilvl w:val="0"/>
                <w:numId w:val="1"/>
              </w:num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moved into the hot water the brass warms up and water cools down until both are same temperature</w:t>
            </w:r>
          </w:p>
          <w:p w:rsidR="00803878" w:rsidRDefault="00803878" w:rsidP="00803878">
            <w:pPr>
              <w:pStyle w:val="ListParagraph"/>
              <w:numPr>
                <w:ilvl w:val="0"/>
                <w:numId w:val="1"/>
              </w:num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Energy gained by brass = Energy lost by water</w:t>
            </w:r>
          </w:p>
          <w:p w:rsidR="00803878" w:rsidRDefault="00803878" w:rsidP="00803878">
            <w:pPr>
              <w:pStyle w:val="ListParagraph"/>
              <w:numPr>
                <w:ilvl w:val="0"/>
                <w:numId w:val="1"/>
              </w:num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equation 2 above:</w:t>
            </w:r>
          </w:p>
          <w:p w:rsidR="00EC35AB" w:rsidRDefault="00EC35AB" w:rsidP="00EC35AB">
            <w:p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C35AB" w:rsidRPr="00EC35AB" w:rsidRDefault="00EC35AB" w:rsidP="00EC35AB">
            <w:p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03878" w:rsidRPr="00EC35AB" w:rsidRDefault="00EC35AB" w:rsidP="00803878">
            <w:pPr>
              <w:tabs>
                <w:tab w:val="left" w:pos="2221"/>
                <w:tab w:val="center" w:pos="4216"/>
              </w:tabs>
              <w:spacing w:after="0"/>
              <w:jc w:val="both"/>
              <w:rPr>
                <w:rFonts w:ascii="Century Gothic" w:hAnsi="Century Gothic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water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water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∆θ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water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brass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brass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∆θ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brass</m:t>
                    </m:r>
                  </m:sub>
                </m:sSub>
              </m:oMath>
            </m:oMathPara>
          </w:p>
          <w:p w:rsidR="00803878" w:rsidRPr="00EC35AB" w:rsidRDefault="00803878" w:rsidP="00803878">
            <w:pPr>
              <w:pStyle w:val="ListParagraph"/>
              <w:numPr>
                <w:ilvl w:val="0"/>
                <w:numId w:val="3"/>
              </w:numPr>
              <w:tabs>
                <w:tab w:val="left" w:pos="2221"/>
                <w:tab w:val="center" w:pos="4216"/>
              </w:tabs>
              <w:spacing w:after="0"/>
              <w:rPr>
                <w:rFonts w:ascii="Century Gothic" w:hAnsi="Century Gothic"/>
                <w:sz w:val="24"/>
                <w:szCs w:val="20"/>
              </w:rPr>
            </w:pPr>
            <w:r w:rsidRPr="00EC35AB">
              <w:rPr>
                <w:rFonts w:ascii="Century Gothic" w:hAnsi="Century Gothic"/>
                <w:sz w:val="20"/>
                <w:szCs w:val="20"/>
              </w:rPr>
              <w:t xml:space="preserve">So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brass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water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water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∆θ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water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brass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∆θ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0"/>
                          </w:rPr>
                          <m:t>brass</m:t>
                        </m:r>
                      </m:sub>
                    </m:sSub>
                  </m:den>
                </m:f>
              </m:oMath>
            </m:oMathPara>
          </w:p>
          <w:p w:rsidR="00803878" w:rsidRPr="00E527AC" w:rsidRDefault="00803878" w:rsidP="00803878">
            <w:pPr>
              <w:pStyle w:val="ListParagraph"/>
              <w:numPr>
                <w:ilvl w:val="0"/>
                <w:numId w:val="2"/>
              </w:numPr>
              <w:tabs>
                <w:tab w:val="left" w:pos="2221"/>
                <w:tab w:val="center" w:pos="4216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527AC">
              <w:rPr>
                <w:rFonts w:ascii="Century Gothic" w:hAnsi="Century Gothic"/>
                <w:sz w:val="20"/>
                <w:szCs w:val="20"/>
              </w:rPr>
              <w:t>Insert measurements into equation to give specific heat capacity of brass.</w:t>
            </w: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Energy Efficiency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proportion of the total energy supplied to a device that is transferred usefully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803878" w:rsidRPr="009135A3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Conservation of Energy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Energy cannot be created or destroyed, just transferred from one store to another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rPr>
          <w:trHeight w:val="574"/>
        </w:trPr>
        <w:tc>
          <w:tcPr>
            <w:tcW w:w="7225" w:type="dxa"/>
            <w:gridSpan w:val="3"/>
            <w:shd w:val="clear" w:color="auto" w:fill="F2F2F2" w:themeFill="background1" w:themeFillShade="F2"/>
          </w:tcPr>
          <w:p w:rsidR="00803878" w:rsidRPr="00364152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Energy/Work</w:t>
            </w:r>
          </w:p>
        </w:tc>
        <w:tc>
          <w:tcPr>
            <w:tcW w:w="4960" w:type="dxa"/>
            <w:shd w:val="clear" w:color="auto" w:fill="auto"/>
          </w:tcPr>
          <w:p w:rsidR="00803878" w:rsidRPr="00C76884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Joules (J)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</w:rPr>
              <w:t>M</w:t>
            </w:r>
            <w:r w:rsidRPr="00672729">
              <w:rPr>
                <w:rFonts w:ascii="Century Gothic" w:hAnsi="Century Gothic"/>
                <w:bCs/>
              </w:rPr>
              <w:t>ass</w:t>
            </w:r>
          </w:p>
        </w:tc>
        <w:tc>
          <w:tcPr>
            <w:tcW w:w="4960" w:type="dxa"/>
            <w:shd w:val="clear" w:color="auto" w:fill="auto"/>
          </w:tcPr>
          <w:p w:rsidR="00803878" w:rsidRPr="00364152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Kilograms (kg)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FFFFFF" w:themeFill="background1"/>
          </w:tcPr>
          <w:p w:rsidR="00803878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FFFFFF" w:themeFill="background1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</w:t>
            </w:r>
          </w:p>
        </w:tc>
        <w:tc>
          <w:tcPr>
            <w:tcW w:w="4960" w:type="dxa"/>
            <w:shd w:val="clear" w:color="auto" w:fill="FFFFFF" w:themeFill="background1"/>
          </w:tcPr>
          <w:p w:rsidR="00803878" w:rsidRPr="00FE7F14" w:rsidRDefault="00803878" w:rsidP="0080387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Newtons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(N)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E527AC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</w:rPr>
              <w:t>Speed</w:t>
            </w:r>
          </w:p>
        </w:tc>
        <w:tc>
          <w:tcPr>
            <w:tcW w:w="4960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Metres per second (m/s)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Pr="009135A3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Power</w:t>
            </w:r>
          </w:p>
        </w:tc>
        <w:tc>
          <w:tcPr>
            <w:tcW w:w="4960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Watts (W)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</w:rPr>
              <w:t>Gravitational field strength</w:t>
            </w:r>
          </w:p>
        </w:tc>
        <w:tc>
          <w:tcPr>
            <w:tcW w:w="4960" w:type="dxa"/>
            <w:shd w:val="clear" w:color="auto" w:fill="auto"/>
          </w:tcPr>
          <w:p w:rsidR="00803878" w:rsidRPr="00E527AC" w:rsidRDefault="00803878" w:rsidP="00803878">
            <w:pPr>
              <w:spacing w:after="0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Newtons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per kilogram (N/kg)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03878" w:rsidRPr="00627FB6" w:rsidTr="00E527AC">
        <w:tc>
          <w:tcPr>
            <w:tcW w:w="549" w:type="dxa"/>
            <w:shd w:val="clear" w:color="auto" w:fill="auto"/>
          </w:tcPr>
          <w:p w:rsidR="00803878" w:rsidRDefault="00803878" w:rsidP="0080387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803878" w:rsidRPr="00672729" w:rsidRDefault="00803878" w:rsidP="0080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 w:rsidRPr="00672729">
              <w:rPr>
                <w:rFonts w:ascii="Century Gothic" w:eastAsiaTheme="minorHAnsi" w:hAnsi="Century Gothic" w:cs="HelveticaNeueLTStd-Roman"/>
              </w:rPr>
              <w:t>Specific heat capacity</w:t>
            </w:r>
          </w:p>
        </w:tc>
        <w:tc>
          <w:tcPr>
            <w:tcW w:w="4960" w:type="dxa"/>
            <w:shd w:val="clear" w:color="auto" w:fill="auto"/>
          </w:tcPr>
          <w:p w:rsidR="00803878" w:rsidRDefault="00803878" w:rsidP="0080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Joules per kilogram per degree Celsius</w:t>
            </w:r>
          </w:p>
          <w:p w:rsidR="00803878" w:rsidRPr="00E527AC" w:rsidRDefault="00803878" w:rsidP="0080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eastAsiaTheme="minorHAnsi" w:hAnsi="Century Gothic" w:cs="HelveticaNeueLTStd-Roman"/>
              </w:rPr>
              <w:t>(J/</w:t>
            </w:r>
            <w:proofErr w:type="spellStart"/>
            <w:r>
              <w:rPr>
                <w:rFonts w:ascii="Century Gothic" w:eastAsiaTheme="minorHAnsi" w:hAnsi="Century Gothic" w:cs="HelveticaNeueLTStd-Roman"/>
              </w:rPr>
              <w:t>kg°C</w:t>
            </w:r>
            <w:proofErr w:type="spellEnd"/>
            <w:r>
              <w:rPr>
                <w:rFonts w:ascii="Century Gothic" w:eastAsiaTheme="minorHAnsi" w:hAnsi="Century Gothic" w:cs="HelveticaNeueLTStd-Roman"/>
              </w:rPr>
              <w:t>)</w:t>
            </w:r>
          </w:p>
        </w:tc>
        <w:tc>
          <w:tcPr>
            <w:tcW w:w="8649" w:type="dxa"/>
            <w:gridSpan w:val="5"/>
            <w:vMerge/>
            <w:shd w:val="clear" w:color="auto" w:fill="FFFFFF" w:themeFill="background1"/>
          </w:tcPr>
          <w:p w:rsidR="00803878" w:rsidRPr="004F1AD0" w:rsidRDefault="00803878" w:rsidP="0080387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5482" w:rsidRDefault="0009548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6AB"/>
    <w:multiLevelType w:val="hybridMultilevel"/>
    <w:tmpl w:val="7B028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A1B95"/>
    <w:multiLevelType w:val="hybridMultilevel"/>
    <w:tmpl w:val="9E7C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A589B"/>
    <w:multiLevelType w:val="hybridMultilevel"/>
    <w:tmpl w:val="0E680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E"/>
    <w:rsid w:val="00095482"/>
    <w:rsid w:val="00803878"/>
    <w:rsid w:val="00E516EE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2F5"/>
  <w15:chartTrackingRefBased/>
  <w15:docId w15:val="{4CEC5029-E421-44DA-853D-845E930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9D423CD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M Bailey</cp:lastModifiedBy>
  <cp:revision>3</cp:revision>
  <cp:lastPrinted>2017-11-03T12:39:00Z</cp:lastPrinted>
  <dcterms:created xsi:type="dcterms:W3CDTF">2017-10-18T10:54:00Z</dcterms:created>
  <dcterms:modified xsi:type="dcterms:W3CDTF">2017-11-03T12:41:00Z</dcterms:modified>
</cp:coreProperties>
</file>