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52" w:rsidRPr="00876A95" w:rsidRDefault="00364152" w:rsidP="0036415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Physics Topic </w:t>
      </w:r>
      <w:r w:rsidR="00B925CF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 xml:space="preserve">: </w:t>
      </w:r>
      <w:r w:rsidR="00B925CF">
        <w:rPr>
          <w:rFonts w:ascii="Century Gothic" w:hAnsi="Century Gothic"/>
          <w:b/>
        </w:rPr>
        <w:t>Magnetism and Electromagnetism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220"/>
        <w:gridCol w:w="5242"/>
        <w:gridCol w:w="329"/>
        <w:gridCol w:w="1516"/>
        <w:gridCol w:w="2267"/>
        <w:gridCol w:w="2547"/>
        <w:gridCol w:w="1558"/>
      </w:tblGrid>
      <w:tr w:rsidR="00A635A8" w:rsidRPr="00627FB6" w:rsidTr="00716A92">
        <w:tc>
          <w:tcPr>
            <w:tcW w:w="7790" w:type="dxa"/>
            <w:gridSpan w:val="3"/>
            <w:shd w:val="clear" w:color="auto" w:fill="F2F2F2"/>
          </w:tcPr>
          <w:p w:rsidR="00364152" w:rsidRPr="009135A3" w:rsidRDefault="00364152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Definitions</w:t>
            </w:r>
          </w:p>
        </w:tc>
        <w:tc>
          <w:tcPr>
            <w:tcW w:w="8217" w:type="dxa"/>
            <w:gridSpan w:val="5"/>
            <w:shd w:val="clear" w:color="auto" w:fill="F2F2F2"/>
          </w:tcPr>
          <w:p w:rsidR="00364152" w:rsidRPr="009F4B91" w:rsidRDefault="00AA3063" w:rsidP="00C76884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Higher Only</w:t>
            </w:r>
          </w:p>
        </w:tc>
      </w:tr>
      <w:tr w:rsidR="00A635A8" w:rsidRPr="00627FB6" w:rsidTr="00716A92">
        <w:tc>
          <w:tcPr>
            <w:tcW w:w="328" w:type="dxa"/>
            <w:shd w:val="clear" w:color="auto" w:fill="auto"/>
          </w:tcPr>
          <w:p w:rsidR="00A038A3" w:rsidRPr="009135A3" w:rsidRDefault="00A038A3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A038A3" w:rsidRPr="009135A3" w:rsidRDefault="00A038A3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Magnetic field</w:t>
            </w:r>
          </w:p>
        </w:tc>
        <w:tc>
          <w:tcPr>
            <w:tcW w:w="5242" w:type="dxa"/>
            <w:shd w:val="clear" w:color="auto" w:fill="auto"/>
          </w:tcPr>
          <w:p w:rsidR="00A038A3" w:rsidRPr="00364152" w:rsidRDefault="00A038A3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area around a magnet where it’s force is felt.</w:t>
            </w:r>
          </w:p>
        </w:tc>
        <w:tc>
          <w:tcPr>
            <w:tcW w:w="329" w:type="dxa"/>
            <w:vMerge w:val="restart"/>
            <w:shd w:val="clear" w:color="auto" w:fill="auto"/>
          </w:tcPr>
          <w:p w:rsidR="00A038A3" w:rsidRPr="009135A3" w:rsidRDefault="00A038A3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A038A3" w:rsidRPr="009135A3" w:rsidRDefault="00A038A3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shd w:val="clear" w:color="auto" w:fill="auto"/>
          </w:tcPr>
          <w:p w:rsidR="00A038A3" w:rsidRPr="009135A3" w:rsidRDefault="00A038A3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Motor effect</w:t>
            </w:r>
          </w:p>
        </w:tc>
        <w:tc>
          <w:tcPr>
            <w:tcW w:w="6372" w:type="dxa"/>
            <w:gridSpan w:val="3"/>
            <w:vMerge w:val="restart"/>
            <w:shd w:val="clear" w:color="auto" w:fill="auto"/>
          </w:tcPr>
          <w:p w:rsidR="00A038A3" w:rsidRPr="004F1AD0" w:rsidRDefault="00A038A3" w:rsidP="00A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A038A3">
              <w:rPr>
                <w:rFonts w:ascii="Century Gothic" w:eastAsiaTheme="minorHAnsi" w:hAnsi="Century Gothic" w:cs="HelveticaNeueLTStd-Roman"/>
              </w:rPr>
              <w:t>When a conductor carrying a current is placed in a magnetic field the magnet producing the field and the conductor exert a force on each other</w:t>
            </w:r>
          </w:p>
        </w:tc>
      </w:tr>
      <w:tr w:rsidR="00A635A8" w:rsidRPr="00627FB6" w:rsidTr="00716A92">
        <w:tc>
          <w:tcPr>
            <w:tcW w:w="328" w:type="dxa"/>
            <w:shd w:val="clear" w:color="auto" w:fill="auto"/>
          </w:tcPr>
          <w:p w:rsidR="00A038A3" w:rsidRPr="009135A3" w:rsidRDefault="00A038A3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A038A3" w:rsidRPr="009135A3" w:rsidRDefault="00A038A3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Pole</w:t>
            </w:r>
          </w:p>
        </w:tc>
        <w:tc>
          <w:tcPr>
            <w:tcW w:w="5242" w:type="dxa"/>
            <w:shd w:val="clear" w:color="auto" w:fill="auto"/>
          </w:tcPr>
          <w:p w:rsidR="00A038A3" w:rsidRPr="00364152" w:rsidRDefault="00A038A3" w:rsidP="00EE2D4C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place on a magnet where the magnetic field is strongest. Magnets have a north and south pole.</w:t>
            </w:r>
          </w:p>
        </w:tc>
        <w:tc>
          <w:tcPr>
            <w:tcW w:w="329" w:type="dxa"/>
            <w:vMerge/>
            <w:shd w:val="clear" w:color="auto" w:fill="auto"/>
          </w:tcPr>
          <w:p w:rsidR="00A038A3" w:rsidRPr="009135A3" w:rsidRDefault="00A038A3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16" w:type="dxa"/>
            <w:vMerge/>
            <w:shd w:val="clear" w:color="auto" w:fill="auto"/>
          </w:tcPr>
          <w:p w:rsidR="00A038A3" w:rsidRPr="009135A3" w:rsidRDefault="00A038A3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72" w:type="dxa"/>
            <w:gridSpan w:val="3"/>
            <w:vMerge/>
            <w:shd w:val="clear" w:color="auto" w:fill="auto"/>
          </w:tcPr>
          <w:p w:rsidR="00A038A3" w:rsidRPr="00A038A3" w:rsidRDefault="00A038A3" w:rsidP="00A038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</w:rPr>
            </w:pPr>
          </w:p>
        </w:tc>
      </w:tr>
      <w:tr w:rsidR="00A635A8" w:rsidRPr="00627FB6" w:rsidTr="00716A92">
        <w:tc>
          <w:tcPr>
            <w:tcW w:w="328" w:type="dxa"/>
            <w:shd w:val="clear" w:color="auto" w:fill="auto"/>
          </w:tcPr>
          <w:p w:rsidR="00364152" w:rsidRPr="009135A3" w:rsidRDefault="00364152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364152" w:rsidRPr="009135A3" w:rsidRDefault="009023CF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Attraction</w:t>
            </w:r>
          </w:p>
        </w:tc>
        <w:tc>
          <w:tcPr>
            <w:tcW w:w="5242" w:type="dxa"/>
            <w:shd w:val="clear" w:color="auto" w:fill="auto"/>
          </w:tcPr>
          <w:p w:rsidR="00364152" w:rsidRPr="00364152" w:rsidRDefault="00EE2D4C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When poles are opposite and magnets are pulled together.</w:t>
            </w:r>
          </w:p>
        </w:tc>
        <w:tc>
          <w:tcPr>
            <w:tcW w:w="329" w:type="dxa"/>
            <w:shd w:val="clear" w:color="auto" w:fill="auto"/>
          </w:tcPr>
          <w:p w:rsidR="00364152" w:rsidRPr="009135A3" w:rsidRDefault="00A038A3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516" w:type="dxa"/>
            <w:shd w:val="clear" w:color="auto" w:fill="auto"/>
          </w:tcPr>
          <w:p w:rsidR="00364152" w:rsidRPr="009135A3" w:rsidRDefault="00A038A3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Electric motors</w:t>
            </w:r>
          </w:p>
        </w:tc>
        <w:tc>
          <w:tcPr>
            <w:tcW w:w="6372" w:type="dxa"/>
            <w:gridSpan w:val="3"/>
            <w:shd w:val="clear" w:color="auto" w:fill="auto"/>
          </w:tcPr>
          <w:p w:rsidR="00364152" w:rsidRPr="00A038A3" w:rsidRDefault="00A038A3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A038A3">
              <w:rPr>
                <w:rFonts w:ascii="Century Gothic" w:hAnsi="Century Gothic"/>
                <w:sz w:val="20"/>
                <w:szCs w:val="20"/>
              </w:rPr>
              <w:t>A coil of wire carrying a current in a magnetic field tends to rotate.</w:t>
            </w:r>
          </w:p>
        </w:tc>
      </w:tr>
      <w:tr w:rsidR="00A635A8" w:rsidRPr="00627FB6" w:rsidTr="00716A92">
        <w:trPr>
          <w:trHeight w:val="338"/>
        </w:trPr>
        <w:tc>
          <w:tcPr>
            <w:tcW w:w="328" w:type="dxa"/>
            <w:vMerge w:val="restart"/>
            <w:shd w:val="clear" w:color="auto" w:fill="auto"/>
          </w:tcPr>
          <w:p w:rsidR="00A038A3" w:rsidRPr="009135A3" w:rsidRDefault="00A038A3" w:rsidP="00C76884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A038A3" w:rsidRPr="009135A3" w:rsidRDefault="00A038A3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Repulsion</w:t>
            </w:r>
          </w:p>
        </w:tc>
        <w:tc>
          <w:tcPr>
            <w:tcW w:w="5242" w:type="dxa"/>
            <w:vMerge w:val="restart"/>
            <w:shd w:val="clear" w:color="auto" w:fill="auto"/>
          </w:tcPr>
          <w:p w:rsidR="00A038A3" w:rsidRPr="00364152" w:rsidRDefault="00A038A3" w:rsidP="00C76884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When poles are alike and magnets are pushed apart</w:t>
            </w:r>
          </w:p>
        </w:tc>
        <w:tc>
          <w:tcPr>
            <w:tcW w:w="8217" w:type="dxa"/>
            <w:gridSpan w:val="5"/>
            <w:shd w:val="clear" w:color="auto" w:fill="F2F2F2" w:themeFill="background1" w:themeFillShade="F2"/>
          </w:tcPr>
          <w:p w:rsidR="00A038A3" w:rsidRPr="00A038A3" w:rsidRDefault="00A038A3" w:rsidP="00A038A3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038A3">
              <w:rPr>
                <w:rFonts w:ascii="Century Gothic" w:hAnsi="Century Gothic"/>
                <w:b/>
                <w:sz w:val="20"/>
                <w:szCs w:val="20"/>
              </w:rPr>
              <w:t>Equation (given to you in test)</w:t>
            </w:r>
          </w:p>
        </w:tc>
      </w:tr>
      <w:tr w:rsidR="00A635A8" w:rsidRPr="00627FB6" w:rsidTr="00716A92">
        <w:trPr>
          <w:trHeight w:val="338"/>
        </w:trPr>
        <w:tc>
          <w:tcPr>
            <w:tcW w:w="328" w:type="dxa"/>
            <w:vMerge/>
            <w:shd w:val="clear" w:color="auto" w:fill="auto"/>
          </w:tcPr>
          <w:p w:rsidR="00716A92" w:rsidRDefault="00716A92" w:rsidP="00A038A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716A92" w:rsidRDefault="00716A92" w:rsidP="00A038A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2" w:type="dxa"/>
            <w:vMerge/>
            <w:shd w:val="clear" w:color="auto" w:fill="auto"/>
          </w:tcPr>
          <w:p w:rsidR="00716A92" w:rsidRDefault="00716A92" w:rsidP="00A038A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217" w:type="dxa"/>
            <w:gridSpan w:val="5"/>
            <w:shd w:val="clear" w:color="auto" w:fill="auto"/>
          </w:tcPr>
          <w:p w:rsidR="00716A92" w:rsidRPr="00A038A3" w:rsidRDefault="00716A92" w:rsidP="00A038A3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HelveticaNeueLTStd-Roman" w:eastAsiaTheme="minorHAnsi" w:hAnsi="HelveticaNeueLTStd-Roman" w:cs="HelveticaNeueLTStd-Roman"/>
              </w:rPr>
              <w:t>For a conductor at right angles to a magnetic field and carrying a current</w:t>
            </w:r>
          </w:p>
        </w:tc>
      </w:tr>
      <w:tr w:rsidR="00A635A8" w:rsidRPr="00627FB6" w:rsidTr="00716A92">
        <w:tc>
          <w:tcPr>
            <w:tcW w:w="328" w:type="dxa"/>
            <w:shd w:val="clear" w:color="auto" w:fill="auto"/>
          </w:tcPr>
          <w:p w:rsidR="00A038A3" w:rsidRPr="009135A3" w:rsidRDefault="00A038A3" w:rsidP="00A038A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220" w:type="dxa"/>
            <w:shd w:val="clear" w:color="auto" w:fill="auto"/>
          </w:tcPr>
          <w:p w:rsidR="00A038A3" w:rsidRPr="009135A3" w:rsidRDefault="00A038A3" w:rsidP="00A038A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Permanent Magnet</w:t>
            </w:r>
          </w:p>
        </w:tc>
        <w:tc>
          <w:tcPr>
            <w:tcW w:w="5242" w:type="dxa"/>
            <w:shd w:val="clear" w:color="auto" w:fill="auto"/>
          </w:tcPr>
          <w:p w:rsidR="00A038A3" w:rsidRPr="00364152" w:rsidRDefault="00A038A3" w:rsidP="00A038A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Produces its own magnetic field</w:t>
            </w:r>
          </w:p>
        </w:tc>
        <w:tc>
          <w:tcPr>
            <w:tcW w:w="329" w:type="dxa"/>
            <w:shd w:val="clear" w:color="auto" w:fill="auto"/>
          </w:tcPr>
          <w:p w:rsidR="00A038A3" w:rsidRPr="009135A3" w:rsidRDefault="00716A92" w:rsidP="00A038A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330" w:type="dxa"/>
            <w:gridSpan w:val="3"/>
            <w:shd w:val="clear" w:color="auto" w:fill="auto"/>
          </w:tcPr>
          <w:p w:rsidR="00A038A3" w:rsidRPr="009135A3" w:rsidRDefault="00716A92" w:rsidP="00A038A3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716A92">
              <w:rPr>
                <w:rFonts w:ascii="Century Gothic" w:eastAsiaTheme="minorHAnsi" w:hAnsi="Century Gothic" w:cs="HelveticaNeueLTStd-Roman"/>
                <w:sz w:val="20"/>
              </w:rPr>
              <w:t>force = magnetic flux density x current x length</w:t>
            </w:r>
          </w:p>
        </w:tc>
        <w:tc>
          <w:tcPr>
            <w:tcW w:w="1558" w:type="dxa"/>
            <w:shd w:val="clear" w:color="auto" w:fill="auto"/>
          </w:tcPr>
          <w:p w:rsidR="00A038A3" w:rsidRPr="004F1AD0" w:rsidRDefault="00716A92" w:rsidP="00A038A3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TimesNewRomanPS-ItalicMT" w:eastAsiaTheme="minorHAnsi" w:hAnsi="TimesNewRomanPS-ItalicMT" w:cs="TimesNewRomanPS-ItalicMT"/>
                <w:i/>
                <w:iCs/>
              </w:rPr>
              <w:t xml:space="preserve">F </w:t>
            </w:r>
            <w:r>
              <w:rPr>
                <w:rFonts w:ascii="HelveticaNeueLTStd-Roman" w:eastAsiaTheme="minorHAnsi" w:hAnsi="HelveticaNeueLTStd-Roman" w:cs="HelveticaNeueLTStd-Roman"/>
              </w:rPr>
              <w:t xml:space="preserve">= </w:t>
            </w:r>
            <w:r>
              <w:rPr>
                <w:rFonts w:ascii="TimesNewRomanPS-ItalicMT" w:eastAsiaTheme="minorHAnsi" w:hAnsi="TimesNewRomanPS-ItalicMT" w:cs="TimesNewRomanPS-ItalicMT"/>
                <w:i/>
                <w:iCs/>
              </w:rPr>
              <w:t>B I l</w:t>
            </w:r>
          </w:p>
        </w:tc>
      </w:tr>
      <w:tr w:rsidR="00A635A8" w:rsidRPr="00627FB6" w:rsidTr="006520D1">
        <w:trPr>
          <w:trHeight w:val="338"/>
        </w:trPr>
        <w:tc>
          <w:tcPr>
            <w:tcW w:w="328" w:type="dxa"/>
            <w:vMerge w:val="restart"/>
            <w:shd w:val="clear" w:color="auto" w:fill="auto"/>
          </w:tcPr>
          <w:p w:rsidR="00716A92" w:rsidRPr="009135A3" w:rsidRDefault="00716A92" w:rsidP="00716A9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716A92" w:rsidRPr="009135A3" w:rsidRDefault="00716A92" w:rsidP="00716A9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Induced Magnet</w:t>
            </w:r>
          </w:p>
        </w:tc>
        <w:tc>
          <w:tcPr>
            <w:tcW w:w="5242" w:type="dxa"/>
            <w:vMerge w:val="restart"/>
            <w:shd w:val="clear" w:color="auto" w:fill="auto"/>
          </w:tcPr>
          <w:p w:rsidR="00716A92" w:rsidRPr="00364152" w:rsidRDefault="00716A92" w:rsidP="00716A9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Becomes a magnet only when inside a magnetic field. Loses magnetism quickly when removed.</w:t>
            </w:r>
          </w:p>
        </w:tc>
        <w:tc>
          <w:tcPr>
            <w:tcW w:w="329" w:type="dxa"/>
            <w:shd w:val="clear" w:color="auto" w:fill="auto"/>
          </w:tcPr>
          <w:p w:rsidR="00716A92" w:rsidRPr="004F1AD0" w:rsidRDefault="00716A92" w:rsidP="00716A92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83" w:type="dxa"/>
            <w:gridSpan w:val="2"/>
            <w:shd w:val="clear" w:color="auto" w:fill="auto"/>
          </w:tcPr>
          <w:p w:rsidR="00716A92" w:rsidRPr="004F1AD0" w:rsidRDefault="00716A92" w:rsidP="00716A92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Quantity</w:t>
            </w:r>
          </w:p>
        </w:tc>
        <w:tc>
          <w:tcPr>
            <w:tcW w:w="4105" w:type="dxa"/>
            <w:gridSpan w:val="2"/>
            <w:shd w:val="clear" w:color="auto" w:fill="auto"/>
          </w:tcPr>
          <w:p w:rsidR="00716A92" w:rsidRPr="004F1AD0" w:rsidRDefault="00716A92" w:rsidP="00716A92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Units</w:t>
            </w:r>
          </w:p>
        </w:tc>
      </w:tr>
      <w:tr w:rsidR="00A635A8" w:rsidRPr="00627FB6" w:rsidTr="006520D1">
        <w:trPr>
          <w:trHeight w:val="338"/>
        </w:trPr>
        <w:tc>
          <w:tcPr>
            <w:tcW w:w="328" w:type="dxa"/>
            <w:vMerge/>
            <w:shd w:val="clear" w:color="auto" w:fill="auto"/>
          </w:tcPr>
          <w:p w:rsidR="00716A92" w:rsidRDefault="00716A92" w:rsidP="00716A9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716A92" w:rsidRDefault="00716A92" w:rsidP="00716A9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2" w:type="dxa"/>
            <w:vMerge/>
            <w:shd w:val="clear" w:color="auto" w:fill="auto"/>
          </w:tcPr>
          <w:p w:rsidR="00716A92" w:rsidRDefault="00716A92" w:rsidP="00716A9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</w:tcPr>
          <w:p w:rsidR="00716A92" w:rsidRPr="006520D1" w:rsidRDefault="00716A92" w:rsidP="00716A9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20D1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716A92" w:rsidRPr="006520D1" w:rsidRDefault="00716A92" w:rsidP="00716A9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20D1">
              <w:rPr>
                <w:rFonts w:ascii="Century Gothic" w:hAnsi="Century Gothic"/>
                <w:sz w:val="20"/>
                <w:szCs w:val="20"/>
              </w:rPr>
              <w:t>Magnetic flux density (B)</w:t>
            </w:r>
          </w:p>
        </w:tc>
        <w:tc>
          <w:tcPr>
            <w:tcW w:w="4105" w:type="dxa"/>
            <w:gridSpan w:val="2"/>
            <w:shd w:val="clear" w:color="auto" w:fill="auto"/>
          </w:tcPr>
          <w:p w:rsidR="00716A92" w:rsidRPr="006520D1" w:rsidRDefault="00716A92" w:rsidP="00716A9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20D1">
              <w:rPr>
                <w:rFonts w:ascii="Century Gothic" w:hAnsi="Century Gothic"/>
                <w:sz w:val="20"/>
                <w:szCs w:val="20"/>
              </w:rPr>
              <w:t>Tesla (T)</w:t>
            </w:r>
          </w:p>
        </w:tc>
      </w:tr>
      <w:tr w:rsidR="00A635A8" w:rsidRPr="00627FB6" w:rsidTr="006520D1">
        <w:trPr>
          <w:trHeight w:val="338"/>
        </w:trPr>
        <w:tc>
          <w:tcPr>
            <w:tcW w:w="328" w:type="dxa"/>
            <w:vMerge w:val="restart"/>
            <w:shd w:val="clear" w:color="auto" w:fill="auto"/>
          </w:tcPr>
          <w:p w:rsidR="00716A92" w:rsidRPr="009135A3" w:rsidRDefault="00716A92" w:rsidP="00716A9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716A92" w:rsidRPr="009135A3" w:rsidRDefault="00716A92" w:rsidP="00716A9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Solenoid</w:t>
            </w:r>
          </w:p>
        </w:tc>
        <w:tc>
          <w:tcPr>
            <w:tcW w:w="5242" w:type="dxa"/>
            <w:vMerge w:val="restart"/>
            <w:shd w:val="clear" w:color="auto" w:fill="auto"/>
          </w:tcPr>
          <w:p w:rsidR="00716A92" w:rsidRPr="00364152" w:rsidRDefault="00716A92" w:rsidP="00716A9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coil of wire that produces a controlled magnetic field</w:t>
            </w:r>
          </w:p>
        </w:tc>
        <w:tc>
          <w:tcPr>
            <w:tcW w:w="329" w:type="dxa"/>
            <w:shd w:val="clear" w:color="auto" w:fill="auto"/>
          </w:tcPr>
          <w:p w:rsidR="00716A92" w:rsidRPr="006520D1" w:rsidRDefault="00716A92" w:rsidP="00716A9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20D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716A92" w:rsidRPr="006520D1" w:rsidRDefault="00716A92" w:rsidP="00716A9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20D1">
              <w:rPr>
                <w:rFonts w:ascii="Century Gothic" w:hAnsi="Century Gothic"/>
                <w:sz w:val="20"/>
                <w:szCs w:val="20"/>
              </w:rPr>
              <w:t>Current (I)</w:t>
            </w:r>
          </w:p>
        </w:tc>
        <w:tc>
          <w:tcPr>
            <w:tcW w:w="4105" w:type="dxa"/>
            <w:gridSpan w:val="2"/>
            <w:shd w:val="clear" w:color="auto" w:fill="auto"/>
          </w:tcPr>
          <w:p w:rsidR="00716A92" w:rsidRPr="006520D1" w:rsidRDefault="00716A92" w:rsidP="00716A9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20D1">
              <w:rPr>
                <w:rFonts w:ascii="Century Gothic" w:hAnsi="Century Gothic"/>
                <w:sz w:val="20"/>
                <w:szCs w:val="20"/>
              </w:rPr>
              <w:t>Amps (A)</w:t>
            </w:r>
          </w:p>
        </w:tc>
      </w:tr>
      <w:tr w:rsidR="00A635A8" w:rsidRPr="00627FB6" w:rsidTr="006520D1">
        <w:trPr>
          <w:trHeight w:val="338"/>
        </w:trPr>
        <w:tc>
          <w:tcPr>
            <w:tcW w:w="328" w:type="dxa"/>
            <w:vMerge/>
            <w:shd w:val="clear" w:color="auto" w:fill="auto"/>
          </w:tcPr>
          <w:p w:rsidR="00716A92" w:rsidRDefault="00716A92" w:rsidP="00716A9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0" w:type="dxa"/>
            <w:vMerge/>
            <w:shd w:val="clear" w:color="auto" w:fill="auto"/>
          </w:tcPr>
          <w:p w:rsidR="00716A92" w:rsidRDefault="00716A92" w:rsidP="00716A9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42" w:type="dxa"/>
            <w:vMerge/>
            <w:shd w:val="clear" w:color="auto" w:fill="auto"/>
          </w:tcPr>
          <w:p w:rsidR="00716A92" w:rsidRDefault="00716A92" w:rsidP="00716A92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</w:tcPr>
          <w:p w:rsidR="00716A92" w:rsidRPr="006520D1" w:rsidRDefault="00716A92" w:rsidP="00716A9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20D1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783" w:type="dxa"/>
            <w:gridSpan w:val="2"/>
            <w:shd w:val="clear" w:color="auto" w:fill="auto"/>
          </w:tcPr>
          <w:p w:rsidR="00716A92" w:rsidRPr="006520D1" w:rsidRDefault="006520D1" w:rsidP="00716A9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20D1">
              <w:rPr>
                <w:rFonts w:ascii="Century Gothic" w:hAnsi="Century Gothic"/>
                <w:sz w:val="20"/>
                <w:szCs w:val="20"/>
              </w:rPr>
              <w:t>Force (F)</w:t>
            </w:r>
          </w:p>
        </w:tc>
        <w:tc>
          <w:tcPr>
            <w:tcW w:w="4105" w:type="dxa"/>
            <w:gridSpan w:val="2"/>
            <w:shd w:val="clear" w:color="auto" w:fill="auto"/>
          </w:tcPr>
          <w:p w:rsidR="00716A92" w:rsidRPr="006520D1" w:rsidRDefault="006520D1" w:rsidP="00716A9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520D1">
              <w:rPr>
                <w:rFonts w:ascii="Century Gothic" w:hAnsi="Century Gothic"/>
                <w:sz w:val="20"/>
                <w:szCs w:val="20"/>
              </w:rPr>
              <w:t>Newtons (N)</w:t>
            </w:r>
          </w:p>
        </w:tc>
      </w:tr>
      <w:tr w:rsidR="00A635A8" w:rsidRPr="00627FB6" w:rsidTr="00FC09BB">
        <w:trPr>
          <w:trHeight w:val="403"/>
        </w:trPr>
        <w:tc>
          <w:tcPr>
            <w:tcW w:w="7790" w:type="dxa"/>
            <w:gridSpan w:val="3"/>
            <w:shd w:val="clear" w:color="auto" w:fill="F2F2F2" w:themeFill="background1" w:themeFillShade="F2"/>
          </w:tcPr>
          <w:p w:rsidR="00A635A8" w:rsidRPr="00364152" w:rsidRDefault="00A635A8" w:rsidP="00A635A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668E">
              <w:rPr>
                <w:rFonts w:ascii="Century Gothic" w:hAnsi="Century Gothic"/>
                <w:b/>
                <w:sz w:val="20"/>
                <w:szCs w:val="20"/>
              </w:rPr>
              <w:t>Diagrams</w:t>
            </w:r>
          </w:p>
        </w:tc>
        <w:tc>
          <w:tcPr>
            <w:tcW w:w="8217" w:type="dxa"/>
            <w:gridSpan w:val="5"/>
            <w:shd w:val="clear" w:color="auto" w:fill="F2F2F2" w:themeFill="background1" w:themeFillShade="F2"/>
          </w:tcPr>
          <w:p w:rsidR="00A635A8" w:rsidRPr="00364152" w:rsidRDefault="00A635A8" w:rsidP="00A635A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C668E">
              <w:rPr>
                <w:rFonts w:ascii="Century Gothic" w:hAnsi="Century Gothic"/>
                <w:b/>
                <w:sz w:val="20"/>
                <w:szCs w:val="20"/>
              </w:rPr>
              <w:t>Diagrams</w:t>
            </w:r>
            <w:bookmarkStart w:id="0" w:name="_GoBack"/>
            <w:bookmarkEnd w:id="0"/>
          </w:p>
        </w:tc>
      </w:tr>
      <w:tr w:rsidR="00A635A8" w:rsidRPr="00627FB6" w:rsidTr="00E3795F">
        <w:trPr>
          <w:trHeight w:val="2427"/>
        </w:trPr>
        <w:tc>
          <w:tcPr>
            <w:tcW w:w="7790" w:type="dxa"/>
            <w:gridSpan w:val="3"/>
            <w:shd w:val="clear" w:color="auto" w:fill="auto"/>
          </w:tcPr>
          <w:p w:rsidR="00A635A8" w:rsidRPr="00EE2D4C" w:rsidRDefault="00A635A8" w:rsidP="00A635A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EE2D4C">
              <w:rPr>
                <w:rFonts w:ascii="Century Gothic" w:hAnsi="Century Gothic"/>
                <w:b/>
                <w:sz w:val="20"/>
              </w:rPr>
              <w:t>Magnetic field around a solenoid and bar magnet</w:t>
            </w:r>
          </w:p>
          <w:p w:rsidR="00A635A8" w:rsidRPr="00364152" w:rsidRDefault="00A635A8" w:rsidP="00A635A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object w:dxaOrig="8340" w:dyaOrig="3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3.75pt;height:134.25pt" o:ole="">
                  <v:imagedata r:id="rId4" o:title=""/>
                </v:shape>
                <o:OLEObject Type="Embed" ProgID="PBrush" ShapeID="_x0000_i1025" DrawAspect="Content" ObjectID="_1571564430" r:id="rId5"/>
              </w:object>
            </w:r>
          </w:p>
        </w:tc>
        <w:tc>
          <w:tcPr>
            <w:tcW w:w="82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635A8" w:rsidRDefault="00FC09BB" w:rsidP="00A635A8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Flem</w:t>
            </w:r>
            <w:r w:rsidR="00A635A8">
              <w:rPr>
                <w:rFonts w:ascii="Century Gothic" w:hAnsi="Century Gothic"/>
                <w:b/>
                <w:sz w:val="20"/>
                <w:szCs w:val="20"/>
              </w:rPr>
              <w:t>ing’s Left Hand Rule</w:t>
            </w:r>
          </w:p>
          <w:p w:rsidR="00A635A8" w:rsidRDefault="00FC09BB" w:rsidP="00A635A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 id="_x0000_s1030" type="#_x0000_t75" style="position:absolute;margin-left:-1.5pt;margin-top:3.15pt;width:131.25pt;height:121.5pt;z-index:251661312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30" DrawAspect="Content" ObjectID="_1571564432" r:id="rId7"/>
              </w:object>
            </w:r>
          </w:p>
          <w:p w:rsidR="00A635A8" w:rsidRDefault="00A635A8" w:rsidP="00A635A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This shows the various directions of actions in an electric motor.</w:t>
            </w:r>
          </w:p>
          <w:p w:rsidR="00A635A8" w:rsidRDefault="00A635A8" w:rsidP="00A635A8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635A8" w:rsidRDefault="00A635A8" w:rsidP="00A635A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Thumb – direction of the magnetic force</w:t>
            </w:r>
          </w:p>
          <w:p w:rsidR="00A635A8" w:rsidRDefault="00A635A8" w:rsidP="00A635A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First finger – direction of the magnetic field</w:t>
            </w:r>
          </w:p>
          <w:p w:rsidR="00A635A8" w:rsidRPr="004F1AD0" w:rsidRDefault="00A635A8" w:rsidP="00A635A8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Second finger – direction of the current in the wire</w:t>
            </w:r>
          </w:p>
        </w:tc>
      </w:tr>
      <w:tr w:rsidR="00A635A8" w:rsidRPr="00627FB6" w:rsidTr="00CF547B">
        <w:trPr>
          <w:trHeight w:val="2963"/>
        </w:trPr>
        <w:tc>
          <w:tcPr>
            <w:tcW w:w="7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35A8" w:rsidRPr="00EE2D4C" w:rsidRDefault="00A635A8" w:rsidP="00A635A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EE2D4C">
              <w:rPr>
                <w:rFonts w:ascii="Century Gothic" w:hAnsi="Century Gothic"/>
                <w:b/>
                <w:sz w:val="20"/>
              </w:rPr>
              <w:t xml:space="preserve">Magnetic field around a </w:t>
            </w:r>
            <w:r>
              <w:rPr>
                <w:rFonts w:ascii="Century Gothic" w:hAnsi="Century Gothic"/>
                <w:b/>
                <w:sz w:val="20"/>
              </w:rPr>
              <w:t>wire</w:t>
            </w:r>
          </w:p>
          <w:p w:rsidR="00A635A8" w:rsidRPr="00364152" w:rsidRDefault="00A635A8" w:rsidP="00A635A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object w:dxaOrig="9360" w:dyaOrig="4080">
                <v:shape id="_x0000_i1027" type="#_x0000_t75" style="width:285.75pt;height:125.25pt" o:ole="">
                  <v:imagedata r:id="rId8" o:title=""/>
                </v:shape>
                <o:OLEObject Type="Embed" ProgID="PBrush" ShapeID="_x0000_i1027" DrawAspect="Content" ObjectID="_1571564431" r:id="rId9"/>
              </w:object>
            </w:r>
          </w:p>
        </w:tc>
        <w:tc>
          <w:tcPr>
            <w:tcW w:w="82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635A8" w:rsidRPr="00FC09BB" w:rsidRDefault="00A635A8" w:rsidP="00A635A8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C09BB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2628900" cy="1826524"/>
                  <wp:effectExtent l="0" t="0" r="0" b="2540"/>
                  <wp:wrapTight wrapText="bothSides">
                    <wp:wrapPolygon edited="0">
                      <wp:start x="0" y="0"/>
                      <wp:lineTo x="0" y="21405"/>
                      <wp:lineTo x="21443" y="21405"/>
                      <wp:lineTo x="21443" y="0"/>
                      <wp:lineTo x="0" y="0"/>
                    </wp:wrapPolygon>
                  </wp:wrapTight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8265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FC09BB" w:rsidRPr="00FC09BB">
              <w:rPr>
                <w:rFonts w:ascii="Century Gothic" w:hAnsi="Century Gothic"/>
                <w:sz w:val="20"/>
                <w:szCs w:val="20"/>
              </w:rPr>
              <w:t>The current passes through the coil at right angles to the magnetic field between the 2 magnets.</w:t>
            </w:r>
          </w:p>
          <w:p w:rsidR="00FC09BB" w:rsidRPr="00FC09BB" w:rsidRDefault="00FC09BB" w:rsidP="00FC09B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C09BB">
              <w:rPr>
                <w:rFonts w:ascii="Century Gothic" w:hAnsi="Century Gothic"/>
                <w:sz w:val="20"/>
                <w:szCs w:val="20"/>
              </w:rPr>
              <w:t>This creates a force perpendicular to the coil according to Fleming’s left hand rule.</w:t>
            </w:r>
          </w:p>
          <w:p w:rsidR="00FC09BB" w:rsidRPr="00FC09BB" w:rsidRDefault="00FC09BB" w:rsidP="00FC09BB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FC09BB">
              <w:rPr>
                <w:rFonts w:ascii="Century Gothic" w:hAnsi="Century Gothic"/>
                <w:sz w:val="20"/>
                <w:szCs w:val="20"/>
              </w:rPr>
              <w:t>The force is in opposite directions on either side because the current is flowing in opposite directions.</w:t>
            </w:r>
          </w:p>
          <w:p w:rsidR="00FC09BB" w:rsidRPr="004F1AD0" w:rsidRDefault="00FC09BB" w:rsidP="00FC09BB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FC09BB">
              <w:rPr>
                <w:rFonts w:ascii="Century Gothic" w:hAnsi="Century Gothic"/>
                <w:sz w:val="20"/>
                <w:szCs w:val="20"/>
              </w:rPr>
              <w:t>This causes the coil to spin.</w:t>
            </w:r>
          </w:p>
        </w:tc>
      </w:tr>
    </w:tbl>
    <w:p w:rsidR="00095482" w:rsidRDefault="00095482"/>
    <w:sectPr w:rsidR="00095482" w:rsidSect="00364152"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2"/>
    <w:rsid w:val="00095482"/>
    <w:rsid w:val="002B4702"/>
    <w:rsid w:val="00364152"/>
    <w:rsid w:val="003C6EFC"/>
    <w:rsid w:val="00431F83"/>
    <w:rsid w:val="00476116"/>
    <w:rsid w:val="005C668E"/>
    <w:rsid w:val="00617697"/>
    <w:rsid w:val="006520D1"/>
    <w:rsid w:val="006608ED"/>
    <w:rsid w:val="00716A92"/>
    <w:rsid w:val="008566BF"/>
    <w:rsid w:val="009023CF"/>
    <w:rsid w:val="009F4B91"/>
    <w:rsid w:val="00A038A3"/>
    <w:rsid w:val="00A635A8"/>
    <w:rsid w:val="00AA3063"/>
    <w:rsid w:val="00B925CF"/>
    <w:rsid w:val="00C632F7"/>
    <w:rsid w:val="00C76884"/>
    <w:rsid w:val="00DA3B98"/>
    <w:rsid w:val="00EE2D4C"/>
    <w:rsid w:val="00FC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4B684CE"/>
  <w15:chartTrackingRefBased/>
  <w15:docId w15:val="{8E4BEE2C-DFB5-4AAC-85B3-9BA8F894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6EE2936B</Template>
  <TotalTime>108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Bailey</dc:creator>
  <cp:keywords/>
  <dc:description/>
  <cp:lastModifiedBy>M Bailey</cp:lastModifiedBy>
  <cp:revision>8</cp:revision>
  <dcterms:created xsi:type="dcterms:W3CDTF">2017-11-06T13:48:00Z</dcterms:created>
  <dcterms:modified xsi:type="dcterms:W3CDTF">2017-11-07T12:54:00Z</dcterms:modified>
</cp:coreProperties>
</file>