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52" w:rsidRPr="00876A95" w:rsidRDefault="00364152" w:rsidP="0036415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Physics Topic </w:t>
      </w:r>
      <w:r w:rsidR="008566BF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 xml:space="preserve">: </w:t>
      </w:r>
      <w:r w:rsidR="008566BF">
        <w:rPr>
          <w:rFonts w:ascii="Century Gothic" w:hAnsi="Century Gothic"/>
          <w:b/>
        </w:rPr>
        <w:t>Particle Model of Matter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586"/>
        <w:gridCol w:w="4537"/>
        <w:gridCol w:w="555"/>
        <w:gridCol w:w="4219"/>
        <w:gridCol w:w="1649"/>
        <w:gridCol w:w="3023"/>
      </w:tblGrid>
      <w:tr w:rsidR="00A73AC2" w:rsidRPr="00627FB6" w:rsidTr="00C90F61">
        <w:tc>
          <w:tcPr>
            <w:tcW w:w="6561" w:type="dxa"/>
            <w:gridSpan w:val="3"/>
            <w:shd w:val="clear" w:color="auto" w:fill="F2F2F2"/>
          </w:tcPr>
          <w:p w:rsidR="00364152" w:rsidRPr="009135A3" w:rsidRDefault="00364152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Definitions</w:t>
            </w:r>
          </w:p>
        </w:tc>
        <w:tc>
          <w:tcPr>
            <w:tcW w:w="9446" w:type="dxa"/>
            <w:gridSpan w:val="4"/>
            <w:shd w:val="clear" w:color="auto" w:fill="F2F2F2"/>
          </w:tcPr>
          <w:p w:rsidR="00364152" w:rsidRPr="009F4B91" w:rsidRDefault="006608ED" w:rsidP="00C7688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4B91">
              <w:rPr>
                <w:rFonts w:ascii="Century Gothic" w:hAnsi="Century Gothic"/>
                <w:b/>
                <w:sz w:val="20"/>
                <w:szCs w:val="20"/>
              </w:rPr>
              <w:t>Equations</w:t>
            </w:r>
            <w:r w:rsidR="009C523E">
              <w:rPr>
                <w:rFonts w:ascii="Century Gothic" w:hAnsi="Century Gothic"/>
                <w:b/>
                <w:sz w:val="20"/>
                <w:szCs w:val="20"/>
              </w:rPr>
              <w:t xml:space="preserve"> to memorise</w:t>
            </w:r>
          </w:p>
        </w:tc>
      </w:tr>
      <w:tr w:rsidR="00C90F61" w:rsidRPr="00627FB6" w:rsidTr="00C90F61">
        <w:tc>
          <w:tcPr>
            <w:tcW w:w="438" w:type="dxa"/>
            <w:shd w:val="clear" w:color="auto" w:fill="auto"/>
          </w:tcPr>
          <w:p w:rsidR="00364152" w:rsidRPr="009135A3" w:rsidRDefault="00364152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364152" w:rsidRPr="009135A3" w:rsidRDefault="00510FE4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Specific Heat Capacity</w:t>
            </w:r>
          </w:p>
        </w:tc>
        <w:tc>
          <w:tcPr>
            <w:tcW w:w="4537" w:type="dxa"/>
            <w:shd w:val="clear" w:color="auto" w:fill="auto"/>
          </w:tcPr>
          <w:p w:rsidR="00364152" w:rsidRPr="00364152" w:rsidRDefault="00510FE4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energy required to increase the temperature of 1 kg of a substance by 1°C</w:t>
            </w:r>
          </w:p>
        </w:tc>
        <w:tc>
          <w:tcPr>
            <w:tcW w:w="555" w:type="dxa"/>
            <w:shd w:val="clear" w:color="auto" w:fill="auto"/>
          </w:tcPr>
          <w:p w:rsidR="00364152" w:rsidRPr="009135A3" w:rsidRDefault="00C76884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868" w:type="dxa"/>
            <w:gridSpan w:val="2"/>
            <w:shd w:val="clear" w:color="auto" w:fill="auto"/>
          </w:tcPr>
          <w:p w:rsidR="00364152" w:rsidRPr="009135A3" w:rsidRDefault="009C523E" w:rsidP="009C523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C523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320800" cy="31623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shd w:val="clear" w:color="auto" w:fill="auto"/>
          </w:tcPr>
          <w:p w:rsidR="00364152" w:rsidRPr="004F1AD0" w:rsidRDefault="009C523E" w:rsidP="009C523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523E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98170" cy="361315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AC2" w:rsidRPr="00627FB6" w:rsidTr="00C90F61">
        <w:tc>
          <w:tcPr>
            <w:tcW w:w="438" w:type="dxa"/>
            <w:shd w:val="clear" w:color="auto" w:fill="auto"/>
          </w:tcPr>
          <w:p w:rsidR="009C523E" w:rsidRPr="009135A3" w:rsidRDefault="009C523E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9C523E" w:rsidRPr="009135A3" w:rsidRDefault="00510FE4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Specific Latent Heat</w:t>
            </w:r>
          </w:p>
        </w:tc>
        <w:tc>
          <w:tcPr>
            <w:tcW w:w="4537" w:type="dxa"/>
            <w:shd w:val="clear" w:color="auto" w:fill="auto"/>
          </w:tcPr>
          <w:p w:rsidR="009C523E" w:rsidRPr="00364152" w:rsidRDefault="00510FE4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energy required to make a 1kg of a substance change state</w:t>
            </w:r>
          </w:p>
        </w:tc>
        <w:tc>
          <w:tcPr>
            <w:tcW w:w="9446" w:type="dxa"/>
            <w:gridSpan w:val="4"/>
            <w:shd w:val="clear" w:color="auto" w:fill="F2F2F2" w:themeFill="background1" w:themeFillShade="F2"/>
          </w:tcPr>
          <w:p w:rsidR="009C523E" w:rsidRPr="004F1AD0" w:rsidRDefault="009C523E" w:rsidP="009C523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4B91">
              <w:rPr>
                <w:rFonts w:ascii="Century Gothic" w:hAnsi="Century Gothic"/>
                <w:b/>
                <w:sz w:val="20"/>
                <w:szCs w:val="20"/>
              </w:rPr>
              <w:t>Equations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given to you</w:t>
            </w:r>
          </w:p>
        </w:tc>
      </w:tr>
      <w:tr w:rsidR="00C90F61" w:rsidRPr="00627FB6" w:rsidTr="00C90F61">
        <w:tc>
          <w:tcPr>
            <w:tcW w:w="438" w:type="dxa"/>
            <w:shd w:val="clear" w:color="auto" w:fill="auto"/>
          </w:tcPr>
          <w:p w:rsidR="00364152" w:rsidRPr="009135A3" w:rsidRDefault="00364152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364152" w:rsidRPr="00672729" w:rsidRDefault="00510FE4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72729">
              <w:rPr>
                <w:rFonts w:ascii="Century Gothic" w:hAnsi="Century Gothic"/>
                <w:color w:val="000000"/>
                <w:sz w:val="20"/>
                <w:szCs w:val="20"/>
                <w:u w:color="000000"/>
              </w:rPr>
              <w:t>melting</w:t>
            </w:r>
          </w:p>
        </w:tc>
        <w:tc>
          <w:tcPr>
            <w:tcW w:w="4537" w:type="dxa"/>
            <w:shd w:val="clear" w:color="auto" w:fill="auto"/>
          </w:tcPr>
          <w:p w:rsidR="00364152" w:rsidRPr="00364152" w:rsidRDefault="00672729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 change from solid to liquid</w:t>
            </w:r>
          </w:p>
        </w:tc>
        <w:tc>
          <w:tcPr>
            <w:tcW w:w="555" w:type="dxa"/>
            <w:shd w:val="clear" w:color="auto" w:fill="auto"/>
          </w:tcPr>
          <w:p w:rsidR="00364152" w:rsidRPr="009135A3" w:rsidRDefault="009C523E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868" w:type="dxa"/>
            <w:gridSpan w:val="2"/>
            <w:shd w:val="clear" w:color="auto" w:fill="auto"/>
          </w:tcPr>
          <w:p w:rsidR="009C523E" w:rsidRDefault="009C523E" w:rsidP="009C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change in thermal energy = mass</w:t>
            </w:r>
          </w:p>
          <w:p w:rsidR="00364152" w:rsidRPr="009135A3" w:rsidRDefault="009C523E" w:rsidP="009C523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</w:rPr>
              <w:t>× specific heat capacity × temperature change</w:t>
            </w:r>
          </w:p>
        </w:tc>
        <w:tc>
          <w:tcPr>
            <w:tcW w:w="3023" w:type="dxa"/>
            <w:shd w:val="clear" w:color="auto" w:fill="auto"/>
          </w:tcPr>
          <w:p w:rsidR="00364152" w:rsidRPr="004F1AD0" w:rsidRDefault="009C523E" w:rsidP="009C523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523E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174115" cy="259715"/>
                  <wp:effectExtent l="0" t="0" r="6985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F61" w:rsidRPr="00627FB6" w:rsidTr="00C90F61">
        <w:tc>
          <w:tcPr>
            <w:tcW w:w="438" w:type="dxa"/>
            <w:shd w:val="clear" w:color="auto" w:fill="auto"/>
          </w:tcPr>
          <w:p w:rsidR="00364152" w:rsidRPr="009135A3" w:rsidRDefault="00364152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586" w:type="dxa"/>
            <w:shd w:val="clear" w:color="auto" w:fill="auto"/>
          </w:tcPr>
          <w:p w:rsidR="00364152" w:rsidRPr="00672729" w:rsidRDefault="00510FE4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72729">
              <w:rPr>
                <w:rFonts w:ascii="Century Gothic" w:hAnsi="Century Gothic"/>
                <w:color w:val="000000"/>
                <w:sz w:val="20"/>
                <w:szCs w:val="20"/>
                <w:u w:color="000000"/>
              </w:rPr>
              <w:t>freezing</w:t>
            </w:r>
          </w:p>
        </w:tc>
        <w:tc>
          <w:tcPr>
            <w:tcW w:w="4537" w:type="dxa"/>
            <w:shd w:val="clear" w:color="auto" w:fill="auto"/>
          </w:tcPr>
          <w:p w:rsidR="00364152" w:rsidRPr="00364152" w:rsidRDefault="00672729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 change from liquid to solid</w:t>
            </w:r>
          </w:p>
        </w:tc>
        <w:tc>
          <w:tcPr>
            <w:tcW w:w="555" w:type="dxa"/>
            <w:shd w:val="clear" w:color="auto" w:fill="auto"/>
          </w:tcPr>
          <w:p w:rsidR="00364152" w:rsidRPr="009135A3" w:rsidRDefault="009C523E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868" w:type="dxa"/>
            <w:gridSpan w:val="2"/>
            <w:shd w:val="clear" w:color="auto" w:fill="auto"/>
          </w:tcPr>
          <w:p w:rsidR="00364152" w:rsidRPr="009135A3" w:rsidRDefault="009C523E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</w:rPr>
              <w:t>thermal energy for a change of state = mass × specific latent heat</w:t>
            </w:r>
          </w:p>
        </w:tc>
        <w:tc>
          <w:tcPr>
            <w:tcW w:w="3023" w:type="dxa"/>
            <w:shd w:val="clear" w:color="auto" w:fill="auto"/>
          </w:tcPr>
          <w:p w:rsidR="00364152" w:rsidRPr="004F1AD0" w:rsidRDefault="0054727B" w:rsidP="0054727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727B">
              <w:rPr>
                <w:rFonts w:ascii="TimesNewRomanPS-ItalicMT" w:eastAsiaTheme="minorHAnsi" w:hAnsi="TimesNewRomanPS-ItalicMT" w:cs="TimesNewRomanPS-ItalicMT"/>
                <w:i/>
                <w:iCs/>
                <w:sz w:val="26"/>
              </w:rPr>
              <w:t xml:space="preserve">E </w:t>
            </w:r>
            <w:r w:rsidRPr="0054727B">
              <w:rPr>
                <w:rFonts w:ascii="ArialMT" w:eastAsiaTheme="minorHAnsi" w:hAnsi="ArialMT" w:cs="ArialMT"/>
                <w:sz w:val="26"/>
              </w:rPr>
              <w:t xml:space="preserve">= </w:t>
            </w:r>
            <w:r w:rsidRPr="0054727B">
              <w:rPr>
                <w:rFonts w:ascii="TimesNewRomanPS-ItalicMT" w:eastAsiaTheme="minorHAnsi" w:hAnsi="TimesNewRomanPS-ItalicMT" w:cs="TimesNewRomanPS-ItalicMT"/>
                <w:i/>
                <w:iCs/>
                <w:sz w:val="26"/>
              </w:rPr>
              <w:t>m L</w:t>
            </w:r>
          </w:p>
        </w:tc>
      </w:tr>
      <w:tr w:rsidR="00A73AC2" w:rsidRPr="00627FB6" w:rsidTr="00C90F61">
        <w:tc>
          <w:tcPr>
            <w:tcW w:w="438" w:type="dxa"/>
            <w:shd w:val="clear" w:color="auto" w:fill="auto"/>
          </w:tcPr>
          <w:p w:rsidR="005C668E" w:rsidRPr="009135A3" w:rsidRDefault="00EE01F0" w:rsidP="005C668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5C668E" w:rsidRPr="00672729" w:rsidRDefault="00510FE4" w:rsidP="005C668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72729">
              <w:rPr>
                <w:rFonts w:ascii="Century Gothic" w:hAnsi="Century Gothic"/>
                <w:color w:val="000000"/>
                <w:sz w:val="20"/>
                <w:szCs w:val="20"/>
                <w:u w:color="000000"/>
              </w:rPr>
              <w:t>evaporating</w:t>
            </w:r>
          </w:p>
        </w:tc>
        <w:tc>
          <w:tcPr>
            <w:tcW w:w="4537" w:type="dxa"/>
            <w:shd w:val="clear" w:color="auto" w:fill="auto"/>
          </w:tcPr>
          <w:p w:rsidR="005C668E" w:rsidRPr="00364152" w:rsidRDefault="00672729" w:rsidP="005C668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 change from liquid to gas without reaching boiling point</w:t>
            </w:r>
          </w:p>
        </w:tc>
        <w:tc>
          <w:tcPr>
            <w:tcW w:w="9446" w:type="dxa"/>
            <w:gridSpan w:val="4"/>
            <w:shd w:val="clear" w:color="auto" w:fill="F2F2F2" w:themeFill="background1" w:themeFillShade="F2"/>
          </w:tcPr>
          <w:p w:rsidR="005C668E" w:rsidRPr="004F1AD0" w:rsidRDefault="005C668E" w:rsidP="005C668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C668E">
              <w:rPr>
                <w:rFonts w:ascii="Century Gothic" w:hAnsi="Century Gothic"/>
                <w:b/>
                <w:sz w:val="20"/>
                <w:szCs w:val="20"/>
              </w:rPr>
              <w:t>Diagrams</w:t>
            </w:r>
          </w:p>
        </w:tc>
      </w:tr>
      <w:tr w:rsidR="00C90F61" w:rsidRPr="00627FB6" w:rsidTr="00C90F61">
        <w:tc>
          <w:tcPr>
            <w:tcW w:w="438" w:type="dxa"/>
            <w:shd w:val="clear" w:color="auto" w:fill="auto"/>
          </w:tcPr>
          <w:p w:rsidR="00C90F61" w:rsidRPr="009135A3" w:rsidRDefault="00C90F61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C90F61" w:rsidRPr="00672729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72729">
              <w:rPr>
                <w:rFonts w:ascii="Century Gothic" w:hAnsi="Century Gothic"/>
                <w:color w:val="000000"/>
                <w:sz w:val="20"/>
                <w:szCs w:val="20"/>
                <w:u w:color="000000"/>
              </w:rPr>
              <w:t>sublimating</w:t>
            </w:r>
          </w:p>
        </w:tc>
        <w:tc>
          <w:tcPr>
            <w:tcW w:w="4537" w:type="dxa"/>
            <w:shd w:val="clear" w:color="auto" w:fill="auto"/>
          </w:tcPr>
          <w:p w:rsidR="00C90F61" w:rsidRPr="00364152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 change directly from solid to gas</w:t>
            </w:r>
          </w:p>
        </w:tc>
        <w:tc>
          <w:tcPr>
            <w:tcW w:w="4774" w:type="dxa"/>
            <w:gridSpan w:val="2"/>
            <w:vMerge w:val="restart"/>
            <w:shd w:val="clear" w:color="auto" w:fill="auto"/>
          </w:tcPr>
          <w:p w:rsidR="00C90F61" w:rsidRPr="00C90F61" w:rsidRDefault="00C90F61" w:rsidP="00C90F61">
            <w:pPr>
              <w:spacing w:after="0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 w:rsidRPr="00C90F61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Cooling by evaporation</w:t>
            </w:r>
          </w:p>
          <w:p w:rsidR="00C90F61" w:rsidRDefault="009E5854" w:rsidP="00C90F61">
            <w:pPr>
              <w:spacing w:after="0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  <w:r w:rsidRPr="00A73AC2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153387</wp:posOffset>
                  </wp:positionH>
                  <wp:positionV relativeFrom="paragraph">
                    <wp:posOffset>520488</wp:posOffset>
                  </wp:positionV>
                  <wp:extent cx="2630311" cy="160183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311" cy="160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F61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>Particles with enough kinetic energy can escape a liquid</w:t>
            </w:r>
            <w:bookmarkStart w:id="0" w:name="_GoBack"/>
            <w:bookmarkEnd w:id="0"/>
            <w:r w:rsidR="00C90F61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 and become a gas. This reduced the average kinetic energy of the liquid. </w:t>
            </w:r>
          </w:p>
          <w:p w:rsidR="00C90F61" w:rsidRPr="004F1AD0" w:rsidRDefault="00C90F61" w:rsidP="00C90F6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vMerge w:val="restart"/>
            <w:shd w:val="clear" w:color="auto" w:fill="auto"/>
          </w:tcPr>
          <w:p w:rsidR="00C90F61" w:rsidRDefault="00C90F61" w:rsidP="00C90F61">
            <w:pPr>
              <w:spacing w:after="0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  <w:r w:rsidRPr="00C90F61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Gas Pressure</w:t>
            </w: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 is caused by the force exerted when particles collide with their container</w:t>
            </w:r>
          </w:p>
          <w:p w:rsidR="00C90F61" w:rsidRPr="00DA3B98" w:rsidRDefault="00C90F61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0F61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AAAFDA" wp14:editId="6D292B83">
                  <wp:extent cx="2020711" cy="1944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052" cy="199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F61" w:rsidRPr="00627FB6" w:rsidTr="00C90F61">
        <w:tc>
          <w:tcPr>
            <w:tcW w:w="438" w:type="dxa"/>
            <w:shd w:val="clear" w:color="auto" w:fill="auto"/>
          </w:tcPr>
          <w:p w:rsidR="00C90F61" w:rsidRPr="009135A3" w:rsidRDefault="00C90F61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586" w:type="dxa"/>
            <w:shd w:val="clear" w:color="auto" w:fill="auto"/>
          </w:tcPr>
          <w:p w:rsidR="00C90F61" w:rsidRPr="00672729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72729">
              <w:rPr>
                <w:rFonts w:ascii="Century Gothic" w:hAnsi="Century Gothic"/>
                <w:color w:val="000000"/>
                <w:sz w:val="20"/>
                <w:szCs w:val="20"/>
                <w:u w:color="000000"/>
              </w:rPr>
              <w:t>boiling</w:t>
            </w:r>
          </w:p>
        </w:tc>
        <w:tc>
          <w:tcPr>
            <w:tcW w:w="4537" w:type="dxa"/>
            <w:shd w:val="clear" w:color="auto" w:fill="auto"/>
          </w:tcPr>
          <w:p w:rsidR="00C90F61" w:rsidRPr="00364152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 change from liquid to gas at boiling point</w:t>
            </w:r>
          </w:p>
        </w:tc>
        <w:tc>
          <w:tcPr>
            <w:tcW w:w="4774" w:type="dxa"/>
            <w:gridSpan w:val="2"/>
            <w:vMerge/>
            <w:shd w:val="clear" w:color="auto" w:fill="FFFFFF" w:themeFill="background1"/>
          </w:tcPr>
          <w:p w:rsidR="00C90F61" w:rsidRPr="005C668E" w:rsidRDefault="00C90F61" w:rsidP="00C90F6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vMerge/>
            <w:shd w:val="clear" w:color="auto" w:fill="FFFFFF" w:themeFill="background1"/>
          </w:tcPr>
          <w:p w:rsidR="00C90F61" w:rsidRPr="005C668E" w:rsidRDefault="00C90F61" w:rsidP="00C90F6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F61" w:rsidRPr="00627FB6" w:rsidTr="00C90F61">
        <w:tc>
          <w:tcPr>
            <w:tcW w:w="438" w:type="dxa"/>
            <w:shd w:val="clear" w:color="auto" w:fill="auto"/>
          </w:tcPr>
          <w:p w:rsidR="00C90F61" w:rsidRPr="009135A3" w:rsidRDefault="00C90F61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586" w:type="dxa"/>
            <w:shd w:val="clear" w:color="auto" w:fill="auto"/>
          </w:tcPr>
          <w:p w:rsidR="00C90F61" w:rsidRPr="00672729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72729">
              <w:rPr>
                <w:rFonts w:ascii="Century Gothic" w:hAnsi="Century Gothic"/>
                <w:color w:val="000000"/>
                <w:sz w:val="20"/>
                <w:szCs w:val="20"/>
                <w:u w:color="000000"/>
              </w:rPr>
              <w:t>condensing</w:t>
            </w:r>
          </w:p>
        </w:tc>
        <w:tc>
          <w:tcPr>
            <w:tcW w:w="4537" w:type="dxa"/>
            <w:shd w:val="clear" w:color="auto" w:fill="auto"/>
          </w:tcPr>
          <w:p w:rsidR="00C90F61" w:rsidRPr="00364152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 change from gas to liquid</w:t>
            </w:r>
          </w:p>
        </w:tc>
        <w:tc>
          <w:tcPr>
            <w:tcW w:w="4774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F61" w:rsidRPr="00627FB6" w:rsidTr="00C90F61">
        <w:tc>
          <w:tcPr>
            <w:tcW w:w="438" w:type="dxa"/>
            <w:shd w:val="clear" w:color="auto" w:fill="auto"/>
          </w:tcPr>
          <w:p w:rsidR="00C90F61" w:rsidRPr="009135A3" w:rsidRDefault="00C90F61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586" w:type="dxa"/>
            <w:shd w:val="clear" w:color="auto" w:fill="auto"/>
          </w:tcPr>
          <w:p w:rsidR="00C90F61" w:rsidRPr="00672729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72729">
              <w:rPr>
                <w:rFonts w:ascii="Century Gothic" w:hAnsi="Century Gothic"/>
                <w:sz w:val="20"/>
                <w:szCs w:val="20"/>
              </w:rPr>
              <w:t>Kinetic Energy</w:t>
            </w:r>
          </w:p>
        </w:tc>
        <w:tc>
          <w:tcPr>
            <w:tcW w:w="4537" w:type="dxa"/>
            <w:shd w:val="clear" w:color="auto" w:fill="auto"/>
          </w:tcPr>
          <w:p w:rsidR="00C90F61" w:rsidRPr="00364152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Movement energy in the particles in a substance (gases have the most because particles move fastest)</w:t>
            </w:r>
          </w:p>
        </w:tc>
        <w:tc>
          <w:tcPr>
            <w:tcW w:w="4774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F61" w:rsidRPr="00627FB6" w:rsidTr="00C90F61">
        <w:tc>
          <w:tcPr>
            <w:tcW w:w="438" w:type="dxa"/>
            <w:shd w:val="clear" w:color="auto" w:fill="auto"/>
          </w:tcPr>
          <w:p w:rsidR="00C90F61" w:rsidRPr="009135A3" w:rsidRDefault="00C90F61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586" w:type="dxa"/>
            <w:shd w:val="clear" w:color="auto" w:fill="auto"/>
          </w:tcPr>
          <w:p w:rsidR="00C90F61" w:rsidRPr="00672729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72729">
              <w:rPr>
                <w:rFonts w:ascii="Century Gothic" w:hAnsi="Century Gothic"/>
                <w:sz w:val="20"/>
                <w:szCs w:val="20"/>
              </w:rPr>
              <w:t>Potential Energy</w:t>
            </w:r>
          </w:p>
        </w:tc>
        <w:tc>
          <w:tcPr>
            <w:tcW w:w="4537" w:type="dxa"/>
            <w:shd w:val="clear" w:color="auto" w:fill="auto"/>
          </w:tcPr>
          <w:p w:rsidR="00C90F61" w:rsidRPr="00364152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Stored energy in the particles in a substance (gases have the most because particles are furthest away)</w:t>
            </w:r>
          </w:p>
        </w:tc>
        <w:tc>
          <w:tcPr>
            <w:tcW w:w="4774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F61" w:rsidRPr="00627FB6" w:rsidTr="00C90F61">
        <w:trPr>
          <w:trHeight w:val="440"/>
        </w:trPr>
        <w:tc>
          <w:tcPr>
            <w:tcW w:w="438" w:type="dxa"/>
            <w:shd w:val="clear" w:color="auto" w:fill="auto"/>
          </w:tcPr>
          <w:p w:rsidR="00C90F61" w:rsidRPr="00364152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1586" w:type="dxa"/>
            <w:shd w:val="clear" w:color="auto" w:fill="auto"/>
          </w:tcPr>
          <w:p w:rsidR="00C90F61" w:rsidRPr="00672729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72729">
              <w:rPr>
                <w:rFonts w:ascii="Century Gothic" w:hAnsi="Century Gothic"/>
                <w:sz w:val="20"/>
                <w:szCs w:val="20"/>
              </w:rPr>
              <w:t>Internal energy</w:t>
            </w:r>
          </w:p>
        </w:tc>
        <w:tc>
          <w:tcPr>
            <w:tcW w:w="4537" w:type="dxa"/>
            <w:shd w:val="clear" w:color="auto" w:fill="auto"/>
          </w:tcPr>
          <w:p w:rsidR="00C90F61" w:rsidRPr="00364152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 kinetic and potential energy in a substance</w:t>
            </w:r>
          </w:p>
        </w:tc>
        <w:tc>
          <w:tcPr>
            <w:tcW w:w="4774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F61" w:rsidRPr="00627FB6" w:rsidTr="00C90F61">
        <w:tc>
          <w:tcPr>
            <w:tcW w:w="6561" w:type="dxa"/>
            <w:gridSpan w:val="3"/>
            <w:shd w:val="clear" w:color="auto" w:fill="F2F2F2" w:themeFill="background1" w:themeFillShade="F2"/>
          </w:tcPr>
          <w:p w:rsidR="00C90F61" w:rsidRPr="00672729" w:rsidRDefault="00C90F61" w:rsidP="00C90F6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2729"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  <w:tc>
          <w:tcPr>
            <w:tcW w:w="4774" w:type="dxa"/>
            <w:gridSpan w:val="2"/>
            <w:vMerge w:val="restart"/>
            <w:shd w:val="clear" w:color="auto" w:fill="auto"/>
          </w:tcPr>
          <w:p w:rsidR="00C90F61" w:rsidRDefault="00C90F61" w:rsidP="00C90F61">
            <w:pPr>
              <w:spacing w:after="0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Temperature of a substance as state changes</w:t>
            </w:r>
          </w:p>
          <w:p w:rsidR="00C90F61" w:rsidRPr="00DA3B98" w:rsidRDefault="00C90F61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4727B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30A02B3" wp14:editId="72166C8F">
                  <wp:extent cx="2625703" cy="1952978"/>
                  <wp:effectExtent l="0" t="0" r="3810" b="0"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034" cy="201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gridSpan w:val="2"/>
            <w:vMerge w:val="restart"/>
            <w:shd w:val="clear" w:color="auto" w:fill="auto"/>
          </w:tcPr>
          <w:p w:rsidR="00C90F61" w:rsidRDefault="009E5854" w:rsidP="00C90F6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Changing volume and pressure</w:t>
            </w:r>
          </w:p>
          <w:p w:rsidR="009E5854" w:rsidRDefault="009E5854" w:rsidP="00C90F6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854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9C12AD" wp14:editId="5A853244">
                  <wp:extent cx="2653030" cy="11512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3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854" w:rsidRPr="009E5854" w:rsidRDefault="009E5854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5854">
              <w:rPr>
                <w:rFonts w:ascii="Century Gothic" w:hAnsi="Century Gothic"/>
                <w:sz w:val="20"/>
                <w:szCs w:val="20"/>
              </w:rPr>
              <w:t>Halving the volume of a container will double the pressure of the gas because the particles will hit the sides more often (if the temperature is constant)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E5854" w:rsidRPr="004F1AD0" w:rsidRDefault="009E5854" w:rsidP="00C90F6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854">
              <w:rPr>
                <w:rFonts w:ascii="Century Gothic" w:hAnsi="Century Gothic"/>
                <w:sz w:val="20"/>
                <w:szCs w:val="20"/>
              </w:rPr>
              <w:t>Pressure x Volume = constant</w:t>
            </w:r>
          </w:p>
        </w:tc>
      </w:tr>
      <w:tr w:rsidR="00C90F61" w:rsidRPr="00627FB6" w:rsidTr="00C90F61">
        <w:tc>
          <w:tcPr>
            <w:tcW w:w="438" w:type="dxa"/>
            <w:shd w:val="clear" w:color="auto" w:fill="auto"/>
          </w:tcPr>
          <w:p w:rsidR="00C90F61" w:rsidRPr="009135A3" w:rsidRDefault="00C90F61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C90F61" w:rsidRPr="00672729" w:rsidRDefault="00C90F61" w:rsidP="00C90F61">
            <w:pPr>
              <w:spacing w:after="0"/>
              <w:rPr>
                <w:rFonts w:ascii="Century Gothic" w:hAnsi="Century Gothic"/>
              </w:rPr>
            </w:pPr>
            <w:r w:rsidRPr="00672729">
              <w:rPr>
                <w:rFonts w:ascii="Century Gothic" w:hAnsi="Century Gothic"/>
              </w:rPr>
              <w:t>density</w:t>
            </w:r>
          </w:p>
        </w:tc>
        <w:tc>
          <w:tcPr>
            <w:tcW w:w="4537" w:type="dxa"/>
            <w:shd w:val="clear" w:color="auto" w:fill="auto"/>
          </w:tcPr>
          <w:p w:rsidR="00C90F61" w:rsidRPr="00FE7F14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Kilograms per metre cubed (kg/m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774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F61" w:rsidRPr="00627FB6" w:rsidTr="00C90F61">
        <w:tc>
          <w:tcPr>
            <w:tcW w:w="438" w:type="dxa"/>
            <w:shd w:val="clear" w:color="auto" w:fill="auto"/>
          </w:tcPr>
          <w:p w:rsidR="00C90F61" w:rsidRPr="009135A3" w:rsidRDefault="00C90F61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C90F61" w:rsidRPr="00672729" w:rsidRDefault="00C90F61" w:rsidP="00C90F61">
            <w:pPr>
              <w:spacing w:after="0"/>
              <w:rPr>
                <w:rFonts w:ascii="Century Gothic" w:hAnsi="Century Gothic"/>
                <w:bCs/>
              </w:rPr>
            </w:pPr>
            <w:r w:rsidRPr="00672729">
              <w:rPr>
                <w:rFonts w:ascii="Century Gothic" w:hAnsi="Century Gothic"/>
                <w:bCs/>
              </w:rPr>
              <w:t>mass</w:t>
            </w:r>
          </w:p>
        </w:tc>
        <w:tc>
          <w:tcPr>
            <w:tcW w:w="4537" w:type="dxa"/>
            <w:shd w:val="clear" w:color="auto" w:fill="auto"/>
          </w:tcPr>
          <w:p w:rsidR="00C90F61" w:rsidRPr="00364152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Kilograms (kg)</w:t>
            </w:r>
          </w:p>
        </w:tc>
        <w:tc>
          <w:tcPr>
            <w:tcW w:w="4774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F61" w:rsidRPr="00627FB6" w:rsidTr="00C90F61">
        <w:tc>
          <w:tcPr>
            <w:tcW w:w="438" w:type="dxa"/>
            <w:shd w:val="clear" w:color="auto" w:fill="FFFFFF" w:themeFill="background1"/>
          </w:tcPr>
          <w:p w:rsidR="00C90F61" w:rsidRDefault="00C90F61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586" w:type="dxa"/>
            <w:shd w:val="clear" w:color="auto" w:fill="FFFFFF" w:themeFill="background1"/>
          </w:tcPr>
          <w:p w:rsidR="00C90F61" w:rsidRPr="00672729" w:rsidRDefault="00C90F61" w:rsidP="00C90F61">
            <w:pPr>
              <w:spacing w:after="0"/>
              <w:rPr>
                <w:rFonts w:ascii="Century Gothic" w:hAnsi="Century Gothic"/>
              </w:rPr>
            </w:pPr>
            <w:r w:rsidRPr="00672729">
              <w:rPr>
                <w:rFonts w:ascii="Century Gothic" w:hAnsi="Century Gothic"/>
              </w:rPr>
              <w:t>volume</w:t>
            </w:r>
          </w:p>
        </w:tc>
        <w:tc>
          <w:tcPr>
            <w:tcW w:w="4537" w:type="dxa"/>
            <w:shd w:val="clear" w:color="auto" w:fill="FFFFFF" w:themeFill="background1"/>
          </w:tcPr>
          <w:p w:rsidR="00C90F61" w:rsidRPr="00FE7F14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Metres cubed (</w:t>
            </w:r>
            <w:r w:rsidRPr="00FE7F14">
              <w:rPr>
                <w:rFonts w:ascii="Century Gothic" w:hAnsi="Century Gothic"/>
                <w:sz w:val="20"/>
                <w:szCs w:val="20"/>
              </w:rPr>
              <w:t>m</w:t>
            </w:r>
            <w:r w:rsidRPr="00FE7F14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774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F61" w:rsidRPr="00627FB6" w:rsidTr="00C90F61">
        <w:tc>
          <w:tcPr>
            <w:tcW w:w="438" w:type="dxa"/>
            <w:shd w:val="clear" w:color="auto" w:fill="auto"/>
          </w:tcPr>
          <w:p w:rsidR="00C90F61" w:rsidRPr="009135A3" w:rsidRDefault="00C90F61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586" w:type="dxa"/>
            <w:shd w:val="clear" w:color="auto" w:fill="auto"/>
          </w:tcPr>
          <w:p w:rsidR="00C90F61" w:rsidRPr="00672729" w:rsidRDefault="00C90F61" w:rsidP="00C90F61">
            <w:pPr>
              <w:spacing w:after="0"/>
              <w:rPr>
                <w:rFonts w:ascii="Century Gothic" w:hAnsi="Century Gothic"/>
              </w:rPr>
            </w:pPr>
            <w:r w:rsidRPr="00672729">
              <w:rPr>
                <w:rFonts w:ascii="Century Gothic" w:hAnsi="Century Gothic"/>
              </w:rPr>
              <w:t>Thermal energy</w:t>
            </w:r>
          </w:p>
        </w:tc>
        <w:tc>
          <w:tcPr>
            <w:tcW w:w="4537" w:type="dxa"/>
            <w:shd w:val="clear" w:color="auto" w:fill="auto"/>
          </w:tcPr>
          <w:p w:rsidR="00C90F61" w:rsidRPr="00C76884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Joules (J)</w:t>
            </w:r>
          </w:p>
        </w:tc>
        <w:tc>
          <w:tcPr>
            <w:tcW w:w="4774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F61" w:rsidRPr="00627FB6" w:rsidTr="00C90F61">
        <w:tc>
          <w:tcPr>
            <w:tcW w:w="438" w:type="dxa"/>
            <w:shd w:val="clear" w:color="auto" w:fill="auto"/>
          </w:tcPr>
          <w:p w:rsidR="00C90F61" w:rsidRPr="009135A3" w:rsidRDefault="00C90F61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C90F61" w:rsidRPr="00672729" w:rsidRDefault="00C90F61" w:rsidP="00C90F61">
            <w:pPr>
              <w:spacing w:after="0"/>
              <w:rPr>
                <w:rFonts w:ascii="Century Gothic" w:hAnsi="Century Gothic"/>
              </w:rPr>
            </w:pPr>
            <w:r w:rsidRPr="00672729">
              <w:rPr>
                <w:rFonts w:ascii="Century Gothic" w:hAnsi="Century Gothic"/>
              </w:rPr>
              <w:t>Temperature</w:t>
            </w:r>
          </w:p>
        </w:tc>
        <w:tc>
          <w:tcPr>
            <w:tcW w:w="4537" w:type="dxa"/>
            <w:shd w:val="clear" w:color="auto" w:fill="auto"/>
          </w:tcPr>
          <w:p w:rsidR="00C90F61" w:rsidRPr="00FE7F14" w:rsidRDefault="00C90F61" w:rsidP="00C90F6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E7F14">
              <w:rPr>
                <w:rFonts w:ascii="Century Gothic" w:hAnsi="Century Gothic"/>
                <w:sz w:val="20"/>
                <w:szCs w:val="20"/>
              </w:rPr>
              <w:t xml:space="preserve">Degrees </w:t>
            </w:r>
            <w:proofErr w:type="spellStart"/>
            <w:r w:rsidRPr="00FE7F14">
              <w:rPr>
                <w:rFonts w:ascii="Century Gothic" w:hAnsi="Century Gothic"/>
                <w:sz w:val="20"/>
                <w:szCs w:val="20"/>
              </w:rPr>
              <w:t>Celcius</w:t>
            </w:r>
            <w:proofErr w:type="spellEnd"/>
            <w:r w:rsidRPr="00FE7F14">
              <w:rPr>
                <w:rFonts w:ascii="Century Gothic" w:hAnsi="Century Gothic"/>
                <w:sz w:val="20"/>
                <w:szCs w:val="20"/>
              </w:rPr>
              <w:t xml:space="preserve"> (°C)</w:t>
            </w:r>
          </w:p>
        </w:tc>
        <w:tc>
          <w:tcPr>
            <w:tcW w:w="4774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F61" w:rsidRPr="00627FB6" w:rsidTr="00C90F61">
        <w:tc>
          <w:tcPr>
            <w:tcW w:w="438" w:type="dxa"/>
            <w:shd w:val="clear" w:color="auto" w:fill="auto"/>
          </w:tcPr>
          <w:p w:rsidR="00C90F61" w:rsidRDefault="00C90F61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C90F61" w:rsidRPr="00672729" w:rsidRDefault="00C90F61" w:rsidP="00C9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</w:rPr>
            </w:pPr>
            <w:r w:rsidRPr="00672729">
              <w:rPr>
                <w:rFonts w:ascii="Century Gothic" w:eastAsiaTheme="minorHAnsi" w:hAnsi="Century Gothic" w:cs="HelveticaNeueLTStd-Roman"/>
              </w:rPr>
              <w:t>Specific heat capacity</w:t>
            </w:r>
          </w:p>
        </w:tc>
        <w:tc>
          <w:tcPr>
            <w:tcW w:w="4537" w:type="dxa"/>
            <w:shd w:val="clear" w:color="auto" w:fill="auto"/>
          </w:tcPr>
          <w:p w:rsidR="00C90F61" w:rsidRDefault="00C90F61" w:rsidP="00C9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</w:rPr>
            </w:pPr>
            <w:r>
              <w:rPr>
                <w:rFonts w:ascii="Century Gothic" w:eastAsiaTheme="minorHAnsi" w:hAnsi="Century Gothic" w:cs="HelveticaNeueLTStd-Roman"/>
              </w:rPr>
              <w:t>Joules per kilogram per degree Celsius</w:t>
            </w:r>
          </w:p>
          <w:p w:rsidR="00C90F61" w:rsidRPr="00C76884" w:rsidRDefault="00C90F61" w:rsidP="00C9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</w:rPr>
            </w:pPr>
            <w:r>
              <w:rPr>
                <w:rFonts w:ascii="Century Gothic" w:eastAsiaTheme="minorHAnsi" w:hAnsi="Century Gothic" w:cs="HelveticaNeueLTStd-Roman"/>
              </w:rPr>
              <w:t>(J/</w:t>
            </w:r>
            <w:proofErr w:type="spellStart"/>
            <w:r>
              <w:rPr>
                <w:rFonts w:ascii="Century Gothic" w:eastAsiaTheme="minorHAnsi" w:hAnsi="Century Gothic" w:cs="HelveticaNeueLTStd-Roman"/>
              </w:rPr>
              <w:t>kg°C</w:t>
            </w:r>
            <w:proofErr w:type="spellEnd"/>
            <w:r>
              <w:rPr>
                <w:rFonts w:ascii="Century Gothic" w:eastAsiaTheme="minorHAnsi" w:hAnsi="Century Gothic" w:cs="HelveticaNeueLTStd-Roman"/>
              </w:rPr>
              <w:t>)</w:t>
            </w:r>
          </w:p>
        </w:tc>
        <w:tc>
          <w:tcPr>
            <w:tcW w:w="4774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F61" w:rsidRPr="00627FB6" w:rsidTr="00C90F61">
        <w:tc>
          <w:tcPr>
            <w:tcW w:w="438" w:type="dxa"/>
            <w:shd w:val="clear" w:color="auto" w:fill="auto"/>
          </w:tcPr>
          <w:p w:rsidR="00C90F61" w:rsidRDefault="00C90F61" w:rsidP="00C90F6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586" w:type="dxa"/>
            <w:shd w:val="clear" w:color="auto" w:fill="auto"/>
          </w:tcPr>
          <w:p w:rsidR="00C90F61" w:rsidRPr="00672729" w:rsidRDefault="00C90F61" w:rsidP="00C9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</w:rPr>
            </w:pPr>
            <w:r w:rsidRPr="00672729">
              <w:rPr>
                <w:rFonts w:ascii="Century Gothic" w:eastAsiaTheme="minorHAnsi" w:hAnsi="Century Gothic" w:cs="HelveticaNeueLTStd-Roman"/>
              </w:rPr>
              <w:t>Specific latent heat</w:t>
            </w:r>
          </w:p>
        </w:tc>
        <w:tc>
          <w:tcPr>
            <w:tcW w:w="4537" w:type="dxa"/>
            <w:shd w:val="clear" w:color="auto" w:fill="auto"/>
          </w:tcPr>
          <w:p w:rsidR="00C90F61" w:rsidRPr="00C76884" w:rsidRDefault="00C90F61" w:rsidP="00C9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</w:rPr>
            </w:pPr>
            <w:r>
              <w:rPr>
                <w:rFonts w:ascii="Century Gothic" w:eastAsiaTheme="minorHAnsi" w:hAnsi="Century Gothic" w:cs="HelveticaNeueLTStd-Roman"/>
              </w:rPr>
              <w:t>Joules per kilogram (J/kg)</w:t>
            </w:r>
          </w:p>
        </w:tc>
        <w:tc>
          <w:tcPr>
            <w:tcW w:w="4774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C90F61" w:rsidRPr="004F1AD0" w:rsidRDefault="00C90F61" w:rsidP="00C90F6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95482" w:rsidRDefault="00095482"/>
    <w:sectPr w:rsidR="00095482" w:rsidSect="009E5854">
      <w:pgSz w:w="16838" w:h="11906" w:orient="landscape"/>
      <w:pgMar w:top="142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B035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2"/>
    <w:rsid w:val="00063487"/>
    <w:rsid w:val="00095482"/>
    <w:rsid w:val="002B4702"/>
    <w:rsid w:val="00364152"/>
    <w:rsid w:val="00476116"/>
    <w:rsid w:val="00510FE4"/>
    <w:rsid w:val="0054727B"/>
    <w:rsid w:val="005C668E"/>
    <w:rsid w:val="006608ED"/>
    <w:rsid w:val="00672729"/>
    <w:rsid w:val="008566BF"/>
    <w:rsid w:val="009135B1"/>
    <w:rsid w:val="009C523E"/>
    <w:rsid w:val="009E5854"/>
    <w:rsid w:val="009F4B91"/>
    <w:rsid w:val="00A73AC2"/>
    <w:rsid w:val="00C632F7"/>
    <w:rsid w:val="00C76884"/>
    <w:rsid w:val="00C90F61"/>
    <w:rsid w:val="00CB2DB5"/>
    <w:rsid w:val="00DA3B98"/>
    <w:rsid w:val="00EE01F0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BEE2C-DFB5-4AAC-85B3-9BA8F89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10FE4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7F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56D2FC2</Template>
  <TotalTime>192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M Bailey</cp:lastModifiedBy>
  <cp:revision>6</cp:revision>
  <cp:lastPrinted>2017-11-03T12:37:00Z</cp:lastPrinted>
  <dcterms:created xsi:type="dcterms:W3CDTF">2017-10-16T10:21:00Z</dcterms:created>
  <dcterms:modified xsi:type="dcterms:W3CDTF">2017-11-03T12:37:00Z</dcterms:modified>
</cp:coreProperties>
</file>